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25" w:rsidRPr="00972FEF" w:rsidRDefault="00972FEF">
      <w:pPr>
        <w:spacing w:before="72"/>
        <w:ind w:left="117"/>
        <w:rPr>
          <w:b/>
          <w:bCs/>
          <w:spacing w:val="20"/>
          <w:sz w:val="48"/>
          <w:szCs w:val="48"/>
        </w:rPr>
      </w:pPr>
      <w:r>
        <w:rPr>
          <w:b/>
          <w:noProof/>
          <w:color w:val="009EE3"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editId="2E7EA1B0">
                <wp:simplePos x="0" y="0"/>
                <wp:positionH relativeFrom="column">
                  <wp:posOffset>-825500</wp:posOffset>
                </wp:positionH>
                <wp:positionV relativeFrom="page">
                  <wp:posOffset>0</wp:posOffset>
                </wp:positionV>
                <wp:extent cx="8407400" cy="4302760"/>
                <wp:effectExtent l="0" t="0" r="0" b="2540"/>
                <wp:wrapNone/>
                <wp:docPr id="3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0" cy="4302760"/>
                        </a:xfrm>
                        <a:prstGeom prst="rect">
                          <a:avLst/>
                        </a:prstGeom>
                        <a:solidFill>
                          <a:srgbClr val="596D74">
                            <a:alpha val="10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5111" id="Rechteck 2" o:spid="_x0000_s1026" style="position:absolute;margin-left:-65pt;margin-top:0;width:662pt;height:338.8pt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" fillcolor="#596d74" stroked="f">
                <v:fill opacity="6682f"/>
                <w10:wrap anchory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04395CB" wp14:editId="71760512">
            <wp:simplePos x="0" y="0"/>
            <wp:positionH relativeFrom="column">
              <wp:posOffset>4657937</wp:posOffset>
            </wp:positionH>
            <wp:positionV relativeFrom="paragraph">
              <wp:posOffset>88265</wp:posOffset>
            </wp:positionV>
            <wp:extent cx="1625600" cy="1625600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980" w:rsidRPr="00972FEF">
        <w:rPr>
          <w:b/>
          <w:bCs/>
          <w:color w:val="193076"/>
          <w:spacing w:val="20"/>
          <w:sz w:val="48"/>
          <w:szCs w:val="48"/>
        </w:rPr>
        <w:t>NADINE MUSTERMANN</w:t>
      </w:r>
    </w:p>
    <w:p w:rsidR="00F53925" w:rsidRDefault="00F53925">
      <w:pPr>
        <w:pStyle w:val="Textkrper"/>
        <w:rPr>
          <w:b/>
          <w:sz w:val="20"/>
        </w:rPr>
      </w:pPr>
    </w:p>
    <w:p w:rsidR="00F53925" w:rsidRDefault="00F53925">
      <w:pPr>
        <w:pStyle w:val="Textkrper"/>
        <w:rPr>
          <w:b/>
          <w:sz w:val="20"/>
        </w:rPr>
      </w:pPr>
    </w:p>
    <w:p w:rsidR="00F53925" w:rsidRDefault="00C15647" w:rsidP="00C15647">
      <w:pPr>
        <w:pStyle w:val="Textkrper"/>
        <w:tabs>
          <w:tab w:val="left" w:pos="8505"/>
          <w:tab w:val="right" w:pos="9870"/>
        </w:tabs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</w:p>
    <w:p w:rsidR="00F53925" w:rsidRDefault="00582980">
      <w:pPr>
        <w:tabs>
          <w:tab w:val="left" w:pos="2951"/>
        </w:tabs>
        <w:ind w:left="117"/>
        <w:rPr>
          <w:sz w:val="18"/>
        </w:rPr>
      </w:pPr>
      <w:r>
        <w:rPr>
          <w:b/>
          <w:color w:val="009EE3"/>
          <w:sz w:val="18"/>
        </w:rPr>
        <w:t>Nationalität:</w:t>
      </w:r>
      <w:r>
        <w:rPr>
          <w:b/>
          <w:color w:val="009EE3"/>
          <w:sz w:val="18"/>
        </w:rPr>
        <w:tab/>
      </w:r>
      <w:r>
        <w:rPr>
          <w:color w:val="193076"/>
          <w:sz w:val="18"/>
        </w:rPr>
        <w:t>deutsch</w:t>
      </w:r>
    </w:p>
    <w:p w:rsidR="00F53925" w:rsidRDefault="00582980">
      <w:pPr>
        <w:tabs>
          <w:tab w:val="left" w:pos="2951"/>
        </w:tabs>
        <w:spacing w:before="53"/>
        <w:ind w:left="117"/>
        <w:rPr>
          <w:sz w:val="18"/>
        </w:rPr>
      </w:pPr>
      <w:r>
        <w:rPr>
          <w:b/>
          <w:color w:val="009EE3"/>
          <w:sz w:val="18"/>
        </w:rPr>
        <w:t>Anschrift:</w:t>
      </w:r>
      <w:r>
        <w:rPr>
          <w:b/>
          <w:color w:val="009EE3"/>
          <w:sz w:val="18"/>
        </w:rPr>
        <w:tab/>
      </w:r>
      <w:r>
        <w:rPr>
          <w:color w:val="193076"/>
          <w:sz w:val="18"/>
        </w:rPr>
        <w:t>Musterstraße 7</w:t>
      </w:r>
    </w:p>
    <w:p w:rsidR="00F53925" w:rsidRDefault="00582980">
      <w:pPr>
        <w:spacing w:before="53"/>
        <w:ind w:left="2951"/>
        <w:rPr>
          <w:sz w:val="18"/>
        </w:rPr>
      </w:pPr>
      <w:r>
        <w:rPr>
          <w:color w:val="193076"/>
          <w:sz w:val="18"/>
        </w:rPr>
        <w:t>60000 Musterstadt</w:t>
      </w:r>
    </w:p>
    <w:p w:rsidR="00F53925" w:rsidRDefault="00582980">
      <w:pPr>
        <w:tabs>
          <w:tab w:val="left" w:pos="2951"/>
        </w:tabs>
        <w:spacing w:before="53"/>
        <w:ind w:left="117"/>
        <w:rPr>
          <w:sz w:val="18"/>
        </w:rPr>
      </w:pPr>
      <w:r>
        <w:rPr>
          <w:b/>
          <w:color w:val="009EE3"/>
          <w:spacing w:val="-3"/>
          <w:sz w:val="18"/>
        </w:rPr>
        <w:t>Telefon:</w:t>
      </w:r>
      <w:r>
        <w:rPr>
          <w:b/>
          <w:color w:val="009EE3"/>
          <w:spacing w:val="-3"/>
          <w:sz w:val="18"/>
        </w:rPr>
        <w:tab/>
      </w:r>
      <w:r>
        <w:rPr>
          <w:color w:val="193076"/>
          <w:sz w:val="18"/>
        </w:rPr>
        <w:t>0123/456789</w:t>
      </w:r>
    </w:p>
    <w:p w:rsidR="00F53925" w:rsidRDefault="00582980" w:rsidP="00C15647">
      <w:pPr>
        <w:tabs>
          <w:tab w:val="left" w:pos="2951"/>
          <w:tab w:val="left" w:pos="8993"/>
        </w:tabs>
        <w:spacing w:before="53"/>
        <w:ind w:left="117"/>
        <w:rPr>
          <w:sz w:val="18"/>
        </w:rPr>
      </w:pPr>
      <w:r>
        <w:rPr>
          <w:b/>
          <w:color w:val="009EE3"/>
          <w:sz w:val="18"/>
        </w:rPr>
        <w:t>Mobilnummer:</w:t>
      </w:r>
      <w:r>
        <w:rPr>
          <w:b/>
          <w:color w:val="009EE3"/>
          <w:sz w:val="18"/>
        </w:rPr>
        <w:tab/>
      </w:r>
      <w:r>
        <w:rPr>
          <w:color w:val="193076"/>
          <w:sz w:val="18"/>
        </w:rPr>
        <w:t>0177/123456789</w:t>
      </w:r>
      <w:r w:rsidR="00C15647">
        <w:rPr>
          <w:color w:val="193076"/>
          <w:sz w:val="18"/>
        </w:rPr>
        <w:tab/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spacing w:before="9"/>
        <w:rPr>
          <w:sz w:val="29"/>
        </w:rPr>
      </w:pPr>
    </w:p>
    <w:p w:rsidR="00F53925" w:rsidRDefault="00582980">
      <w:pPr>
        <w:tabs>
          <w:tab w:val="left" w:pos="2951"/>
        </w:tabs>
        <w:ind w:left="117"/>
        <w:rPr>
          <w:sz w:val="18"/>
        </w:rPr>
      </w:pPr>
      <w:r>
        <w:rPr>
          <w:b/>
          <w:color w:val="009EE3"/>
          <w:sz w:val="18"/>
        </w:rPr>
        <w:t>Ausbildung:</w:t>
      </w:r>
      <w:r>
        <w:rPr>
          <w:b/>
          <w:color w:val="009EE3"/>
          <w:sz w:val="18"/>
        </w:rPr>
        <w:tab/>
      </w:r>
      <w:r>
        <w:rPr>
          <w:color w:val="193076"/>
          <w:sz w:val="18"/>
        </w:rPr>
        <w:t>Studium Fachinformatiker Systemintegration</w:t>
      </w:r>
    </w:p>
    <w:p w:rsidR="00F53925" w:rsidRDefault="00F53925">
      <w:pPr>
        <w:pStyle w:val="Textkrper"/>
        <w:spacing w:before="2"/>
        <w:rPr>
          <w:sz w:val="27"/>
        </w:rPr>
      </w:pPr>
    </w:p>
    <w:p w:rsidR="00F53925" w:rsidRDefault="00582980">
      <w:pPr>
        <w:tabs>
          <w:tab w:val="left" w:pos="2951"/>
        </w:tabs>
        <w:ind w:left="117"/>
        <w:rPr>
          <w:sz w:val="18"/>
        </w:rPr>
      </w:pPr>
      <w:r>
        <w:rPr>
          <w:b/>
          <w:color w:val="009EE3"/>
          <w:sz w:val="18"/>
        </w:rPr>
        <w:t>Zer</w:t>
      </w:r>
      <w:r w:rsidRPr="008D6363">
        <w:rPr>
          <w:b/>
          <w:color w:val="009EE3"/>
          <w:sz w:val="18"/>
        </w:rPr>
        <w:t>tifi</w:t>
      </w:r>
      <w:r>
        <w:rPr>
          <w:b/>
          <w:color w:val="009EE3"/>
          <w:sz w:val="18"/>
        </w:rPr>
        <w:t>zi</w:t>
      </w:r>
      <w:r w:rsidRPr="008D6363">
        <w:rPr>
          <w:b/>
          <w:color w:val="009EE3"/>
          <w:sz w:val="18"/>
        </w:rPr>
        <w:t>erungen</w:t>
      </w:r>
      <w:r>
        <w:rPr>
          <w:b/>
          <w:color w:val="009EE3"/>
          <w:sz w:val="18"/>
        </w:rPr>
        <w:t>:</w:t>
      </w:r>
      <w:r>
        <w:rPr>
          <w:b/>
          <w:color w:val="009EE3"/>
          <w:sz w:val="18"/>
        </w:rPr>
        <w:tab/>
      </w:r>
      <w:r>
        <w:rPr>
          <w:color w:val="193076"/>
          <w:sz w:val="18"/>
        </w:rPr>
        <w:t>ITIL</w:t>
      </w:r>
    </w:p>
    <w:p w:rsidR="00F53925" w:rsidRDefault="00F53925">
      <w:pPr>
        <w:pStyle w:val="Textkrper"/>
        <w:spacing w:before="3"/>
        <w:rPr>
          <w:sz w:val="27"/>
        </w:rPr>
      </w:pPr>
    </w:p>
    <w:p w:rsidR="00F53925" w:rsidRDefault="00582980">
      <w:pPr>
        <w:tabs>
          <w:tab w:val="left" w:pos="2951"/>
        </w:tabs>
        <w:spacing w:line="302" w:lineRule="auto"/>
        <w:ind w:left="2951" w:right="4409" w:hanging="2835"/>
        <w:rPr>
          <w:sz w:val="18"/>
        </w:rPr>
      </w:pPr>
      <w:r w:rsidRPr="008D6363">
        <w:rPr>
          <w:b/>
          <w:color w:val="009EE3"/>
          <w:sz w:val="18"/>
        </w:rPr>
        <w:t>Sprachkenntnisse:</w:t>
      </w:r>
      <w:r w:rsidRPr="008D6363">
        <w:rPr>
          <w:b/>
          <w:color w:val="009EE3"/>
          <w:sz w:val="18"/>
        </w:rPr>
        <w:tab/>
      </w:r>
      <w:r>
        <w:rPr>
          <w:color w:val="193076"/>
          <w:sz w:val="18"/>
        </w:rPr>
        <w:t>Deutsch (Muttersprache) Englisch (fließend) Portugiesisch (gut) Französisch</w:t>
      </w:r>
      <w:r>
        <w:rPr>
          <w:color w:val="193076"/>
          <w:spacing w:val="-11"/>
          <w:sz w:val="18"/>
        </w:rPr>
        <w:t xml:space="preserve"> </w:t>
      </w:r>
      <w:r>
        <w:rPr>
          <w:color w:val="193076"/>
          <w:sz w:val="18"/>
        </w:rPr>
        <w:t>(Grundkenntnisse)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4279AB5" wp14:editId="100E60D8">
                <wp:simplePos x="0" y="0"/>
                <wp:positionH relativeFrom="page">
                  <wp:posOffset>899795</wp:posOffset>
                </wp:positionH>
                <wp:positionV relativeFrom="paragraph">
                  <wp:posOffset>139065</wp:posOffset>
                </wp:positionV>
                <wp:extent cx="6120130" cy="0"/>
                <wp:effectExtent l="10795" t="11430" r="28575" b="2667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0597" id="Line 3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0.95pt" to="55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1"/>
        <w:rPr>
          <w:sz w:val="19"/>
        </w:rPr>
      </w:pPr>
    </w:p>
    <w:p w:rsidR="00F53925" w:rsidRDefault="00972FEF">
      <w:pPr>
        <w:pStyle w:val="berschrift2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E66DE08" wp14:editId="1E12BD95">
                <wp:simplePos x="0" y="0"/>
                <wp:positionH relativeFrom="page">
                  <wp:posOffset>899795</wp:posOffset>
                </wp:positionH>
                <wp:positionV relativeFrom="paragraph">
                  <wp:posOffset>-1905</wp:posOffset>
                </wp:positionV>
                <wp:extent cx="576580" cy="57658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4"/>
                          <a:chExt cx="908" cy="90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17" y="-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4 -4"/>
                              <a:gd name="T3" fmla="*/ -4 h 908"/>
                              <a:gd name="T4" fmla="+- 0 1797 1417"/>
                              <a:gd name="T5" fmla="*/ T4 w 908"/>
                              <a:gd name="T6" fmla="+- 0 2 -4"/>
                              <a:gd name="T7" fmla="*/ 2 h 908"/>
                              <a:gd name="T8" fmla="+- 0 1728 1417"/>
                              <a:gd name="T9" fmla="*/ T8 w 908"/>
                              <a:gd name="T10" fmla="+- 0 19 -4"/>
                              <a:gd name="T11" fmla="*/ 19 h 908"/>
                              <a:gd name="T12" fmla="+- 0 1662 1417"/>
                              <a:gd name="T13" fmla="*/ T12 w 908"/>
                              <a:gd name="T14" fmla="+- 0 47 -4"/>
                              <a:gd name="T15" fmla="*/ 47 h 908"/>
                              <a:gd name="T16" fmla="+- 0 1603 1417"/>
                              <a:gd name="T17" fmla="*/ T16 w 908"/>
                              <a:gd name="T18" fmla="+- 0 84 -4"/>
                              <a:gd name="T19" fmla="*/ 84 h 908"/>
                              <a:gd name="T20" fmla="+- 0 1550 1417"/>
                              <a:gd name="T21" fmla="*/ T20 w 908"/>
                              <a:gd name="T22" fmla="+- 0 129 -4"/>
                              <a:gd name="T23" fmla="*/ 129 h 908"/>
                              <a:gd name="T24" fmla="+- 0 1505 1417"/>
                              <a:gd name="T25" fmla="*/ T24 w 908"/>
                              <a:gd name="T26" fmla="+- 0 182 -4"/>
                              <a:gd name="T27" fmla="*/ 182 h 908"/>
                              <a:gd name="T28" fmla="+- 0 1468 1417"/>
                              <a:gd name="T29" fmla="*/ T28 w 908"/>
                              <a:gd name="T30" fmla="+- 0 241 -4"/>
                              <a:gd name="T31" fmla="*/ 241 h 908"/>
                              <a:gd name="T32" fmla="+- 0 1440 1417"/>
                              <a:gd name="T33" fmla="*/ T32 w 908"/>
                              <a:gd name="T34" fmla="+- 0 306 -4"/>
                              <a:gd name="T35" fmla="*/ 306 h 908"/>
                              <a:gd name="T36" fmla="+- 0 1423 1417"/>
                              <a:gd name="T37" fmla="*/ T36 w 908"/>
                              <a:gd name="T38" fmla="+- 0 376 -4"/>
                              <a:gd name="T39" fmla="*/ 376 h 908"/>
                              <a:gd name="T40" fmla="+- 0 1417 1417"/>
                              <a:gd name="T41" fmla="*/ T40 w 908"/>
                              <a:gd name="T42" fmla="+- 0 450 -4"/>
                              <a:gd name="T43" fmla="*/ 450 h 908"/>
                              <a:gd name="T44" fmla="+- 0 1423 1417"/>
                              <a:gd name="T45" fmla="*/ T44 w 908"/>
                              <a:gd name="T46" fmla="+- 0 523 -4"/>
                              <a:gd name="T47" fmla="*/ 523 h 908"/>
                              <a:gd name="T48" fmla="+- 0 1440 1417"/>
                              <a:gd name="T49" fmla="*/ T48 w 908"/>
                              <a:gd name="T50" fmla="+- 0 593 -4"/>
                              <a:gd name="T51" fmla="*/ 593 h 908"/>
                              <a:gd name="T52" fmla="+- 0 1468 1417"/>
                              <a:gd name="T53" fmla="*/ T52 w 908"/>
                              <a:gd name="T54" fmla="+- 0 658 -4"/>
                              <a:gd name="T55" fmla="*/ 658 h 908"/>
                              <a:gd name="T56" fmla="+- 0 1505 1417"/>
                              <a:gd name="T57" fmla="*/ T56 w 908"/>
                              <a:gd name="T58" fmla="+- 0 718 -4"/>
                              <a:gd name="T59" fmla="*/ 718 h 908"/>
                              <a:gd name="T60" fmla="+- 0 1550 1417"/>
                              <a:gd name="T61" fmla="*/ T60 w 908"/>
                              <a:gd name="T62" fmla="+- 0 770 -4"/>
                              <a:gd name="T63" fmla="*/ 770 h 908"/>
                              <a:gd name="T64" fmla="+- 0 1603 1417"/>
                              <a:gd name="T65" fmla="*/ T64 w 908"/>
                              <a:gd name="T66" fmla="+- 0 816 -4"/>
                              <a:gd name="T67" fmla="*/ 816 h 908"/>
                              <a:gd name="T68" fmla="+- 0 1662 1417"/>
                              <a:gd name="T69" fmla="*/ T68 w 908"/>
                              <a:gd name="T70" fmla="+- 0 853 -4"/>
                              <a:gd name="T71" fmla="*/ 853 h 908"/>
                              <a:gd name="T72" fmla="+- 0 1728 1417"/>
                              <a:gd name="T73" fmla="*/ T72 w 908"/>
                              <a:gd name="T74" fmla="+- 0 880 -4"/>
                              <a:gd name="T75" fmla="*/ 880 h 908"/>
                              <a:gd name="T76" fmla="+- 0 1797 1417"/>
                              <a:gd name="T77" fmla="*/ T76 w 908"/>
                              <a:gd name="T78" fmla="+- 0 897 -4"/>
                              <a:gd name="T79" fmla="*/ 897 h 908"/>
                              <a:gd name="T80" fmla="+- 0 1871 1417"/>
                              <a:gd name="T81" fmla="*/ T80 w 908"/>
                              <a:gd name="T82" fmla="+- 0 903 -4"/>
                              <a:gd name="T83" fmla="*/ 903 h 908"/>
                              <a:gd name="T84" fmla="+- 0 1944 1417"/>
                              <a:gd name="T85" fmla="*/ T84 w 908"/>
                              <a:gd name="T86" fmla="+- 0 897 -4"/>
                              <a:gd name="T87" fmla="*/ 897 h 908"/>
                              <a:gd name="T88" fmla="+- 0 2014 1417"/>
                              <a:gd name="T89" fmla="*/ T88 w 908"/>
                              <a:gd name="T90" fmla="+- 0 880 -4"/>
                              <a:gd name="T91" fmla="*/ 880 h 908"/>
                              <a:gd name="T92" fmla="+- 0 2079 1417"/>
                              <a:gd name="T93" fmla="*/ T92 w 908"/>
                              <a:gd name="T94" fmla="+- 0 853 -4"/>
                              <a:gd name="T95" fmla="*/ 853 h 908"/>
                              <a:gd name="T96" fmla="+- 0 2139 1417"/>
                              <a:gd name="T97" fmla="*/ T96 w 908"/>
                              <a:gd name="T98" fmla="+- 0 816 -4"/>
                              <a:gd name="T99" fmla="*/ 816 h 908"/>
                              <a:gd name="T100" fmla="+- 0 2192 1417"/>
                              <a:gd name="T101" fmla="*/ T100 w 908"/>
                              <a:gd name="T102" fmla="+- 0 770 -4"/>
                              <a:gd name="T103" fmla="*/ 770 h 908"/>
                              <a:gd name="T104" fmla="+- 0 2237 1417"/>
                              <a:gd name="T105" fmla="*/ T104 w 908"/>
                              <a:gd name="T106" fmla="+- 0 718 -4"/>
                              <a:gd name="T107" fmla="*/ 718 h 908"/>
                              <a:gd name="T108" fmla="+- 0 2274 1417"/>
                              <a:gd name="T109" fmla="*/ T108 w 908"/>
                              <a:gd name="T110" fmla="+- 0 658 -4"/>
                              <a:gd name="T111" fmla="*/ 658 h 908"/>
                              <a:gd name="T112" fmla="+- 0 2301 1417"/>
                              <a:gd name="T113" fmla="*/ T112 w 908"/>
                              <a:gd name="T114" fmla="+- 0 593 -4"/>
                              <a:gd name="T115" fmla="*/ 593 h 908"/>
                              <a:gd name="T116" fmla="+- 0 2318 1417"/>
                              <a:gd name="T117" fmla="*/ T116 w 908"/>
                              <a:gd name="T118" fmla="+- 0 523 -4"/>
                              <a:gd name="T119" fmla="*/ 523 h 908"/>
                              <a:gd name="T120" fmla="+- 0 2324 1417"/>
                              <a:gd name="T121" fmla="*/ T120 w 908"/>
                              <a:gd name="T122" fmla="+- 0 450 -4"/>
                              <a:gd name="T123" fmla="*/ 450 h 908"/>
                              <a:gd name="T124" fmla="+- 0 2318 1417"/>
                              <a:gd name="T125" fmla="*/ T124 w 908"/>
                              <a:gd name="T126" fmla="+- 0 376 -4"/>
                              <a:gd name="T127" fmla="*/ 376 h 908"/>
                              <a:gd name="T128" fmla="+- 0 2301 1417"/>
                              <a:gd name="T129" fmla="*/ T128 w 908"/>
                              <a:gd name="T130" fmla="+- 0 306 -4"/>
                              <a:gd name="T131" fmla="*/ 306 h 908"/>
                              <a:gd name="T132" fmla="+- 0 2274 1417"/>
                              <a:gd name="T133" fmla="*/ T132 w 908"/>
                              <a:gd name="T134" fmla="+- 0 241 -4"/>
                              <a:gd name="T135" fmla="*/ 241 h 908"/>
                              <a:gd name="T136" fmla="+- 0 2237 1417"/>
                              <a:gd name="T137" fmla="*/ T136 w 908"/>
                              <a:gd name="T138" fmla="+- 0 182 -4"/>
                              <a:gd name="T139" fmla="*/ 182 h 908"/>
                              <a:gd name="T140" fmla="+- 0 2192 1417"/>
                              <a:gd name="T141" fmla="*/ T140 w 908"/>
                              <a:gd name="T142" fmla="+- 0 129 -4"/>
                              <a:gd name="T143" fmla="*/ 129 h 908"/>
                              <a:gd name="T144" fmla="+- 0 2139 1417"/>
                              <a:gd name="T145" fmla="*/ T144 w 908"/>
                              <a:gd name="T146" fmla="+- 0 84 -4"/>
                              <a:gd name="T147" fmla="*/ 84 h 908"/>
                              <a:gd name="T148" fmla="+- 0 2079 1417"/>
                              <a:gd name="T149" fmla="*/ T148 w 908"/>
                              <a:gd name="T150" fmla="+- 0 47 -4"/>
                              <a:gd name="T151" fmla="*/ 47 h 908"/>
                              <a:gd name="T152" fmla="+- 0 2014 1417"/>
                              <a:gd name="T153" fmla="*/ T152 w 908"/>
                              <a:gd name="T154" fmla="+- 0 19 -4"/>
                              <a:gd name="T155" fmla="*/ 19 h 908"/>
                              <a:gd name="T156" fmla="+- 0 1944 1417"/>
                              <a:gd name="T157" fmla="*/ T156 w 908"/>
                              <a:gd name="T158" fmla="+- 0 2 -4"/>
                              <a:gd name="T159" fmla="*/ 2 h 908"/>
                              <a:gd name="T160" fmla="+- 0 1871 1417"/>
                              <a:gd name="T161" fmla="*/ T160 w 908"/>
                              <a:gd name="T162" fmla="+- 0 -4 -4"/>
                              <a:gd name="T163" fmla="*/ -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669" y="177"/>
                            <a:ext cx="404" cy="514"/>
                          </a:xfrm>
                          <a:custGeom>
                            <a:avLst/>
                            <a:gdLst>
                              <a:gd name="T0" fmla="+- 0 1736 1669"/>
                              <a:gd name="T1" fmla="*/ T0 w 404"/>
                              <a:gd name="T2" fmla="+- 0 197 178"/>
                              <a:gd name="T3" fmla="*/ 197 h 514"/>
                              <a:gd name="T4" fmla="+- 0 2039 1669"/>
                              <a:gd name="T5" fmla="*/ T4 w 404"/>
                              <a:gd name="T6" fmla="+- 0 237 178"/>
                              <a:gd name="T7" fmla="*/ 237 h 514"/>
                              <a:gd name="T8" fmla="+- 0 1904 1669"/>
                              <a:gd name="T9" fmla="*/ T8 w 404"/>
                              <a:gd name="T10" fmla="+- 0 178 178"/>
                              <a:gd name="T11" fmla="*/ 178 h 514"/>
                              <a:gd name="T12" fmla="+- 0 1820 1669"/>
                              <a:gd name="T13" fmla="*/ T12 w 404"/>
                              <a:gd name="T14" fmla="+- 0 197 178"/>
                              <a:gd name="T15" fmla="*/ 197 h 514"/>
                              <a:gd name="T16" fmla="+- 0 1904 1669"/>
                              <a:gd name="T17" fmla="*/ T16 w 404"/>
                              <a:gd name="T18" fmla="+- 0 178 178"/>
                              <a:gd name="T19" fmla="*/ 178 h 514"/>
                              <a:gd name="T20" fmla="+- 0 1703 1669"/>
                              <a:gd name="T21" fmla="*/ T20 w 404"/>
                              <a:gd name="T22" fmla="+- 0 257 178"/>
                              <a:gd name="T23" fmla="*/ 257 h 514"/>
                              <a:gd name="T24" fmla="+- 0 1686 1669"/>
                              <a:gd name="T25" fmla="*/ T24 w 404"/>
                              <a:gd name="T26" fmla="+- 0 652 178"/>
                              <a:gd name="T27" fmla="*/ 652 h 514"/>
                              <a:gd name="T28" fmla="+- 0 1669 1669"/>
                              <a:gd name="T29" fmla="*/ T28 w 404"/>
                              <a:gd name="T30" fmla="+- 0 672 178"/>
                              <a:gd name="T31" fmla="*/ 672 h 514"/>
                              <a:gd name="T32" fmla="+- 0 1837 1669"/>
                              <a:gd name="T33" fmla="*/ T32 w 404"/>
                              <a:gd name="T34" fmla="+- 0 692 178"/>
                              <a:gd name="T35" fmla="*/ 692 h 514"/>
                              <a:gd name="T36" fmla="+- 0 2039 1669"/>
                              <a:gd name="T37" fmla="*/ T36 w 404"/>
                              <a:gd name="T38" fmla="+- 0 632 178"/>
                              <a:gd name="T39" fmla="*/ 632 h 514"/>
                              <a:gd name="T40" fmla="+- 0 1753 1669"/>
                              <a:gd name="T41" fmla="*/ T40 w 404"/>
                              <a:gd name="T42" fmla="+- 0 593 178"/>
                              <a:gd name="T43" fmla="*/ 593 h 514"/>
                              <a:gd name="T44" fmla="+- 0 2039 1669"/>
                              <a:gd name="T45" fmla="*/ T44 w 404"/>
                              <a:gd name="T46" fmla="+- 0 553 178"/>
                              <a:gd name="T47" fmla="*/ 553 h 514"/>
                              <a:gd name="T48" fmla="+- 0 1753 1669"/>
                              <a:gd name="T49" fmla="*/ T48 w 404"/>
                              <a:gd name="T50" fmla="+- 0 514 178"/>
                              <a:gd name="T51" fmla="*/ 514 h 514"/>
                              <a:gd name="T52" fmla="+- 0 2039 1669"/>
                              <a:gd name="T53" fmla="*/ T52 w 404"/>
                              <a:gd name="T54" fmla="+- 0 474 178"/>
                              <a:gd name="T55" fmla="*/ 474 h 514"/>
                              <a:gd name="T56" fmla="+- 0 1753 1669"/>
                              <a:gd name="T57" fmla="*/ T56 w 404"/>
                              <a:gd name="T58" fmla="+- 0 435 178"/>
                              <a:gd name="T59" fmla="*/ 435 h 514"/>
                              <a:gd name="T60" fmla="+- 0 2039 1669"/>
                              <a:gd name="T61" fmla="*/ T60 w 404"/>
                              <a:gd name="T62" fmla="+- 0 395 178"/>
                              <a:gd name="T63" fmla="*/ 395 h 514"/>
                              <a:gd name="T64" fmla="+- 0 1753 1669"/>
                              <a:gd name="T65" fmla="*/ T64 w 404"/>
                              <a:gd name="T66" fmla="+- 0 356 178"/>
                              <a:gd name="T67" fmla="*/ 356 h 514"/>
                              <a:gd name="T68" fmla="+- 0 2039 1669"/>
                              <a:gd name="T69" fmla="*/ T68 w 404"/>
                              <a:gd name="T70" fmla="+- 0 316 178"/>
                              <a:gd name="T71" fmla="*/ 316 h 514"/>
                              <a:gd name="T72" fmla="+- 0 2039 1669"/>
                              <a:gd name="T73" fmla="*/ T72 w 404"/>
                              <a:gd name="T74" fmla="+- 0 632 178"/>
                              <a:gd name="T75" fmla="*/ 632 h 514"/>
                              <a:gd name="T76" fmla="+- 0 1904 1669"/>
                              <a:gd name="T77" fmla="*/ T76 w 404"/>
                              <a:gd name="T78" fmla="+- 0 692 178"/>
                              <a:gd name="T79" fmla="*/ 692 h 514"/>
                              <a:gd name="T80" fmla="+- 0 2072 1669"/>
                              <a:gd name="T81" fmla="*/ T80 w 404"/>
                              <a:gd name="T82" fmla="+- 0 672 178"/>
                              <a:gd name="T83" fmla="*/ 672 h 514"/>
                              <a:gd name="T84" fmla="+- 0 2056 1669"/>
                              <a:gd name="T85" fmla="*/ T84 w 404"/>
                              <a:gd name="T86" fmla="+- 0 652 178"/>
                              <a:gd name="T87" fmla="*/ 652 h 514"/>
                              <a:gd name="T88" fmla="+- 0 2039 1669"/>
                              <a:gd name="T89" fmla="*/ T88 w 404"/>
                              <a:gd name="T90" fmla="+- 0 632 178"/>
                              <a:gd name="T91" fmla="*/ 632 h 514"/>
                              <a:gd name="T92" fmla="+- 0 1820 1669"/>
                              <a:gd name="T93" fmla="*/ T92 w 404"/>
                              <a:gd name="T94" fmla="+- 0 553 178"/>
                              <a:gd name="T95" fmla="*/ 553 h 514"/>
                              <a:gd name="T96" fmla="+- 0 1837 1669"/>
                              <a:gd name="T97" fmla="*/ T96 w 404"/>
                              <a:gd name="T98" fmla="+- 0 593 178"/>
                              <a:gd name="T99" fmla="*/ 593 h 514"/>
                              <a:gd name="T100" fmla="+- 0 1921 1669"/>
                              <a:gd name="T101" fmla="*/ T100 w 404"/>
                              <a:gd name="T102" fmla="+- 0 553 178"/>
                              <a:gd name="T103" fmla="*/ 553 h 514"/>
                              <a:gd name="T104" fmla="+- 0 1904 1669"/>
                              <a:gd name="T105" fmla="*/ T104 w 404"/>
                              <a:gd name="T106" fmla="+- 0 593 178"/>
                              <a:gd name="T107" fmla="*/ 593 h 514"/>
                              <a:gd name="T108" fmla="+- 0 1921 1669"/>
                              <a:gd name="T109" fmla="*/ T108 w 404"/>
                              <a:gd name="T110" fmla="+- 0 553 178"/>
                              <a:gd name="T111" fmla="*/ 553 h 514"/>
                              <a:gd name="T112" fmla="+- 0 1988 1669"/>
                              <a:gd name="T113" fmla="*/ T112 w 404"/>
                              <a:gd name="T114" fmla="+- 0 553 178"/>
                              <a:gd name="T115" fmla="*/ 553 h 514"/>
                              <a:gd name="T116" fmla="+- 0 2039 1669"/>
                              <a:gd name="T117" fmla="*/ T116 w 404"/>
                              <a:gd name="T118" fmla="+- 0 593 178"/>
                              <a:gd name="T119" fmla="*/ 593 h 514"/>
                              <a:gd name="T120" fmla="+- 0 1837 1669"/>
                              <a:gd name="T121" fmla="*/ T120 w 404"/>
                              <a:gd name="T122" fmla="+- 0 474 178"/>
                              <a:gd name="T123" fmla="*/ 474 h 514"/>
                              <a:gd name="T124" fmla="+- 0 1820 1669"/>
                              <a:gd name="T125" fmla="*/ T124 w 404"/>
                              <a:gd name="T126" fmla="+- 0 514 178"/>
                              <a:gd name="T127" fmla="*/ 514 h 514"/>
                              <a:gd name="T128" fmla="+- 0 1837 1669"/>
                              <a:gd name="T129" fmla="*/ T128 w 404"/>
                              <a:gd name="T130" fmla="+- 0 474 178"/>
                              <a:gd name="T131" fmla="*/ 474 h 514"/>
                              <a:gd name="T132" fmla="+- 0 1904 1669"/>
                              <a:gd name="T133" fmla="*/ T132 w 404"/>
                              <a:gd name="T134" fmla="+- 0 474 178"/>
                              <a:gd name="T135" fmla="*/ 474 h 514"/>
                              <a:gd name="T136" fmla="+- 0 1921 1669"/>
                              <a:gd name="T137" fmla="*/ T136 w 404"/>
                              <a:gd name="T138" fmla="+- 0 514 178"/>
                              <a:gd name="T139" fmla="*/ 514 h 514"/>
                              <a:gd name="T140" fmla="+- 0 2039 1669"/>
                              <a:gd name="T141" fmla="*/ T140 w 404"/>
                              <a:gd name="T142" fmla="+- 0 474 178"/>
                              <a:gd name="T143" fmla="*/ 474 h 514"/>
                              <a:gd name="T144" fmla="+- 0 1988 1669"/>
                              <a:gd name="T145" fmla="*/ T144 w 404"/>
                              <a:gd name="T146" fmla="+- 0 514 178"/>
                              <a:gd name="T147" fmla="*/ 514 h 514"/>
                              <a:gd name="T148" fmla="+- 0 2039 1669"/>
                              <a:gd name="T149" fmla="*/ T148 w 404"/>
                              <a:gd name="T150" fmla="+- 0 474 178"/>
                              <a:gd name="T151" fmla="*/ 474 h 514"/>
                              <a:gd name="T152" fmla="+- 0 1820 1669"/>
                              <a:gd name="T153" fmla="*/ T152 w 404"/>
                              <a:gd name="T154" fmla="+- 0 395 178"/>
                              <a:gd name="T155" fmla="*/ 395 h 514"/>
                              <a:gd name="T156" fmla="+- 0 1837 1669"/>
                              <a:gd name="T157" fmla="*/ T156 w 404"/>
                              <a:gd name="T158" fmla="+- 0 435 178"/>
                              <a:gd name="T159" fmla="*/ 435 h 514"/>
                              <a:gd name="T160" fmla="+- 0 1921 1669"/>
                              <a:gd name="T161" fmla="*/ T160 w 404"/>
                              <a:gd name="T162" fmla="+- 0 395 178"/>
                              <a:gd name="T163" fmla="*/ 395 h 514"/>
                              <a:gd name="T164" fmla="+- 0 1904 1669"/>
                              <a:gd name="T165" fmla="*/ T164 w 404"/>
                              <a:gd name="T166" fmla="+- 0 435 178"/>
                              <a:gd name="T167" fmla="*/ 435 h 514"/>
                              <a:gd name="T168" fmla="+- 0 1921 1669"/>
                              <a:gd name="T169" fmla="*/ T168 w 404"/>
                              <a:gd name="T170" fmla="+- 0 395 178"/>
                              <a:gd name="T171" fmla="*/ 395 h 514"/>
                              <a:gd name="T172" fmla="+- 0 1988 1669"/>
                              <a:gd name="T173" fmla="*/ T172 w 404"/>
                              <a:gd name="T174" fmla="+- 0 395 178"/>
                              <a:gd name="T175" fmla="*/ 395 h 514"/>
                              <a:gd name="T176" fmla="+- 0 2039 1669"/>
                              <a:gd name="T177" fmla="*/ T176 w 404"/>
                              <a:gd name="T178" fmla="+- 0 435 178"/>
                              <a:gd name="T179" fmla="*/ 435 h 514"/>
                              <a:gd name="T180" fmla="+- 0 1837 1669"/>
                              <a:gd name="T181" fmla="*/ T180 w 404"/>
                              <a:gd name="T182" fmla="+- 0 316 178"/>
                              <a:gd name="T183" fmla="*/ 316 h 514"/>
                              <a:gd name="T184" fmla="+- 0 1820 1669"/>
                              <a:gd name="T185" fmla="*/ T184 w 404"/>
                              <a:gd name="T186" fmla="+- 0 356 178"/>
                              <a:gd name="T187" fmla="*/ 356 h 514"/>
                              <a:gd name="T188" fmla="+- 0 1837 1669"/>
                              <a:gd name="T189" fmla="*/ T188 w 404"/>
                              <a:gd name="T190" fmla="+- 0 316 178"/>
                              <a:gd name="T191" fmla="*/ 316 h 514"/>
                              <a:gd name="T192" fmla="+- 0 1904 1669"/>
                              <a:gd name="T193" fmla="*/ T192 w 404"/>
                              <a:gd name="T194" fmla="+- 0 316 178"/>
                              <a:gd name="T195" fmla="*/ 316 h 514"/>
                              <a:gd name="T196" fmla="+- 0 1921 1669"/>
                              <a:gd name="T197" fmla="*/ T196 w 404"/>
                              <a:gd name="T198" fmla="+- 0 356 178"/>
                              <a:gd name="T199" fmla="*/ 356 h 514"/>
                              <a:gd name="T200" fmla="+- 0 2039 1669"/>
                              <a:gd name="T201" fmla="*/ T200 w 404"/>
                              <a:gd name="T202" fmla="+- 0 316 178"/>
                              <a:gd name="T203" fmla="*/ 316 h 514"/>
                              <a:gd name="T204" fmla="+- 0 1988 1669"/>
                              <a:gd name="T205" fmla="*/ T204 w 404"/>
                              <a:gd name="T206" fmla="+- 0 356 178"/>
                              <a:gd name="T207" fmla="*/ 356 h 514"/>
                              <a:gd name="T208" fmla="+- 0 2039 1669"/>
                              <a:gd name="T209" fmla="*/ T208 w 404"/>
                              <a:gd name="T210" fmla="+- 0 316 178"/>
                              <a:gd name="T211" fmla="*/ 31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04" h="514">
                                <a:moveTo>
                                  <a:pt x="336" y="19"/>
                                </a:moveTo>
                                <a:lnTo>
                                  <a:pt x="67" y="19"/>
                                </a:lnTo>
                                <a:lnTo>
                                  <a:pt x="34" y="59"/>
                                </a:lnTo>
                                <a:lnTo>
                                  <a:pt x="370" y="59"/>
                                </a:lnTo>
                                <a:lnTo>
                                  <a:pt x="336" y="19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68" y="0"/>
                                </a:lnTo>
                                <a:lnTo>
                                  <a:pt x="151" y="19"/>
                                </a:lnTo>
                                <a:lnTo>
                                  <a:pt x="252" y="19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70" y="79"/>
                                </a:moveTo>
                                <a:lnTo>
                                  <a:pt x="34" y="79"/>
                                </a:lnTo>
                                <a:lnTo>
                                  <a:pt x="34" y="474"/>
                                </a:lnTo>
                                <a:lnTo>
                                  <a:pt x="17" y="474"/>
                                </a:lnTo>
                                <a:lnTo>
                                  <a:pt x="17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514"/>
                                </a:lnTo>
                                <a:lnTo>
                                  <a:pt x="168" y="514"/>
                                </a:lnTo>
                                <a:lnTo>
                                  <a:pt x="168" y="454"/>
                                </a:lnTo>
                                <a:lnTo>
                                  <a:pt x="370" y="454"/>
                                </a:lnTo>
                                <a:lnTo>
                                  <a:pt x="370" y="415"/>
                                </a:lnTo>
                                <a:lnTo>
                                  <a:pt x="84" y="415"/>
                                </a:lnTo>
                                <a:lnTo>
                                  <a:pt x="84" y="375"/>
                                </a:lnTo>
                                <a:lnTo>
                                  <a:pt x="370" y="375"/>
                                </a:lnTo>
                                <a:lnTo>
                                  <a:pt x="370" y="336"/>
                                </a:lnTo>
                                <a:lnTo>
                                  <a:pt x="84" y="336"/>
                                </a:lnTo>
                                <a:lnTo>
                                  <a:pt x="84" y="296"/>
                                </a:lnTo>
                                <a:lnTo>
                                  <a:pt x="370" y="296"/>
                                </a:lnTo>
                                <a:lnTo>
                                  <a:pt x="370" y="257"/>
                                </a:lnTo>
                                <a:lnTo>
                                  <a:pt x="84" y="257"/>
                                </a:lnTo>
                                <a:lnTo>
                                  <a:pt x="84" y="217"/>
                                </a:lnTo>
                                <a:lnTo>
                                  <a:pt x="370" y="217"/>
                                </a:lnTo>
                                <a:lnTo>
                                  <a:pt x="370" y="178"/>
                                </a:lnTo>
                                <a:lnTo>
                                  <a:pt x="84" y="178"/>
                                </a:lnTo>
                                <a:lnTo>
                                  <a:pt x="84" y="138"/>
                                </a:lnTo>
                                <a:lnTo>
                                  <a:pt x="370" y="138"/>
                                </a:lnTo>
                                <a:lnTo>
                                  <a:pt x="370" y="79"/>
                                </a:lnTo>
                                <a:close/>
                                <a:moveTo>
                                  <a:pt x="370" y="454"/>
                                </a:moveTo>
                                <a:lnTo>
                                  <a:pt x="235" y="454"/>
                                </a:lnTo>
                                <a:lnTo>
                                  <a:pt x="235" y="514"/>
                                </a:lnTo>
                                <a:lnTo>
                                  <a:pt x="403" y="514"/>
                                </a:lnTo>
                                <a:lnTo>
                                  <a:pt x="403" y="494"/>
                                </a:lnTo>
                                <a:lnTo>
                                  <a:pt x="387" y="494"/>
                                </a:lnTo>
                                <a:lnTo>
                                  <a:pt x="387" y="474"/>
                                </a:lnTo>
                                <a:lnTo>
                                  <a:pt x="370" y="474"/>
                                </a:lnTo>
                                <a:lnTo>
                                  <a:pt x="370" y="454"/>
                                </a:lnTo>
                                <a:close/>
                                <a:moveTo>
                                  <a:pt x="168" y="375"/>
                                </a:moveTo>
                                <a:lnTo>
                                  <a:pt x="151" y="375"/>
                                </a:lnTo>
                                <a:lnTo>
                                  <a:pt x="151" y="415"/>
                                </a:lnTo>
                                <a:lnTo>
                                  <a:pt x="168" y="415"/>
                                </a:lnTo>
                                <a:lnTo>
                                  <a:pt x="168" y="375"/>
                                </a:lnTo>
                                <a:close/>
                                <a:moveTo>
                                  <a:pt x="252" y="375"/>
                                </a:moveTo>
                                <a:lnTo>
                                  <a:pt x="235" y="375"/>
                                </a:lnTo>
                                <a:lnTo>
                                  <a:pt x="235" y="415"/>
                                </a:lnTo>
                                <a:lnTo>
                                  <a:pt x="252" y="415"/>
                                </a:lnTo>
                                <a:lnTo>
                                  <a:pt x="252" y="375"/>
                                </a:lnTo>
                                <a:close/>
                                <a:moveTo>
                                  <a:pt x="370" y="375"/>
                                </a:moveTo>
                                <a:lnTo>
                                  <a:pt x="319" y="375"/>
                                </a:lnTo>
                                <a:lnTo>
                                  <a:pt x="319" y="415"/>
                                </a:lnTo>
                                <a:lnTo>
                                  <a:pt x="370" y="415"/>
                                </a:lnTo>
                                <a:lnTo>
                                  <a:pt x="370" y="375"/>
                                </a:lnTo>
                                <a:close/>
                                <a:moveTo>
                                  <a:pt x="168" y="296"/>
                                </a:moveTo>
                                <a:lnTo>
                                  <a:pt x="151" y="296"/>
                                </a:lnTo>
                                <a:lnTo>
                                  <a:pt x="151" y="336"/>
                                </a:lnTo>
                                <a:lnTo>
                                  <a:pt x="168" y="336"/>
                                </a:lnTo>
                                <a:lnTo>
                                  <a:pt x="168" y="296"/>
                                </a:lnTo>
                                <a:close/>
                                <a:moveTo>
                                  <a:pt x="252" y="296"/>
                                </a:moveTo>
                                <a:lnTo>
                                  <a:pt x="235" y="296"/>
                                </a:lnTo>
                                <a:lnTo>
                                  <a:pt x="235" y="336"/>
                                </a:lnTo>
                                <a:lnTo>
                                  <a:pt x="252" y="336"/>
                                </a:lnTo>
                                <a:lnTo>
                                  <a:pt x="252" y="296"/>
                                </a:lnTo>
                                <a:close/>
                                <a:moveTo>
                                  <a:pt x="370" y="296"/>
                                </a:moveTo>
                                <a:lnTo>
                                  <a:pt x="319" y="296"/>
                                </a:lnTo>
                                <a:lnTo>
                                  <a:pt x="319" y="336"/>
                                </a:lnTo>
                                <a:lnTo>
                                  <a:pt x="370" y="336"/>
                                </a:lnTo>
                                <a:lnTo>
                                  <a:pt x="370" y="296"/>
                                </a:lnTo>
                                <a:close/>
                                <a:moveTo>
                                  <a:pt x="168" y="217"/>
                                </a:moveTo>
                                <a:lnTo>
                                  <a:pt x="151" y="217"/>
                                </a:lnTo>
                                <a:lnTo>
                                  <a:pt x="151" y="257"/>
                                </a:lnTo>
                                <a:lnTo>
                                  <a:pt x="168" y="257"/>
                                </a:lnTo>
                                <a:lnTo>
                                  <a:pt x="168" y="217"/>
                                </a:lnTo>
                                <a:close/>
                                <a:moveTo>
                                  <a:pt x="252" y="217"/>
                                </a:moveTo>
                                <a:lnTo>
                                  <a:pt x="235" y="217"/>
                                </a:lnTo>
                                <a:lnTo>
                                  <a:pt x="235" y="257"/>
                                </a:lnTo>
                                <a:lnTo>
                                  <a:pt x="252" y="257"/>
                                </a:lnTo>
                                <a:lnTo>
                                  <a:pt x="252" y="217"/>
                                </a:lnTo>
                                <a:close/>
                                <a:moveTo>
                                  <a:pt x="370" y="217"/>
                                </a:moveTo>
                                <a:lnTo>
                                  <a:pt x="319" y="217"/>
                                </a:lnTo>
                                <a:lnTo>
                                  <a:pt x="319" y="257"/>
                                </a:lnTo>
                                <a:lnTo>
                                  <a:pt x="370" y="257"/>
                                </a:lnTo>
                                <a:lnTo>
                                  <a:pt x="370" y="217"/>
                                </a:lnTo>
                                <a:close/>
                                <a:moveTo>
                                  <a:pt x="168" y="138"/>
                                </a:moveTo>
                                <a:lnTo>
                                  <a:pt x="151" y="138"/>
                                </a:lnTo>
                                <a:lnTo>
                                  <a:pt x="151" y="178"/>
                                </a:lnTo>
                                <a:lnTo>
                                  <a:pt x="168" y="178"/>
                                </a:lnTo>
                                <a:lnTo>
                                  <a:pt x="168" y="138"/>
                                </a:lnTo>
                                <a:close/>
                                <a:moveTo>
                                  <a:pt x="252" y="138"/>
                                </a:moveTo>
                                <a:lnTo>
                                  <a:pt x="235" y="138"/>
                                </a:lnTo>
                                <a:lnTo>
                                  <a:pt x="235" y="178"/>
                                </a:lnTo>
                                <a:lnTo>
                                  <a:pt x="252" y="178"/>
                                </a:lnTo>
                                <a:lnTo>
                                  <a:pt x="252" y="138"/>
                                </a:lnTo>
                                <a:close/>
                                <a:moveTo>
                                  <a:pt x="370" y="138"/>
                                </a:moveTo>
                                <a:lnTo>
                                  <a:pt x="319" y="138"/>
                                </a:lnTo>
                                <a:lnTo>
                                  <a:pt x="319" y="178"/>
                                </a:lnTo>
                                <a:lnTo>
                                  <a:pt x="370" y="178"/>
                                </a:lnTo>
                                <a:lnTo>
                                  <a:pt x="37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D9E3" id="Group 32" o:spid="_x0000_s1026" style="position:absolute;margin-left:70.85pt;margin-top:-.15pt;width:45.4pt;height:45.4pt;z-index:251648512;mso-position-horizontal-relative:page" coordorigin="1417,-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">
                <v:shape id="Freeform 34" o:spid="_x0000_s1027" style="position:absolute;left:1417;top:-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4;380,2;311,19;245,47;186,84;133,129;88,182;51,241;23,306;6,376;0,450;6,523;23,593;51,658;88,718;133,770;186,816;245,853;311,880;380,897;454,903;527,897;597,880;662,853;722,816;775,770;820,718;857,658;884,593;901,523;907,450;901,376;884,306;857,241;820,182;775,129;722,84;662,47;597,19;527,2;454,-4" o:connectangles="0,0,0,0,0,0,0,0,0,0,0,0,0,0,0,0,0,0,0,0,0,0,0,0,0,0,0,0,0,0,0,0,0,0,0,0,0,0,0,0,0"/>
                </v:shape>
                <v:shape id="AutoShape 33" o:spid="_x0000_s1028" style="position:absolute;left:1669;top:177;width:404;height:514;visibility:visible;mso-wrap-style:square;v-text-anchor:top" coordsize="40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" path="m336,19l67,19,34,59r336,l336,19xm235,l168,,151,19r101,l235,xm370,79l34,79r,395l17,474r,20l,494r,20l168,514r,-60l370,454r,-39l84,415r,-40l370,375r,-39l84,336r,-40l370,296r,-39l84,257r,-40l370,217r,-39l84,178r,-40l370,138r,-59xm370,454r-135,l235,514r168,l403,494r-16,l387,474r-17,l370,454xm168,375r-17,l151,415r17,l168,375xm252,375r-17,l235,415r17,l252,375xm370,375r-51,l319,415r51,l370,375xm168,296r-17,l151,336r17,l168,296xm252,296r-17,l235,336r17,l252,296xm370,296r-51,l319,336r51,l370,296xm168,217r-17,l151,257r17,l168,217xm252,217r-17,l235,257r17,l252,217xm370,217r-51,l319,257r51,l370,217xm168,138r-17,l151,178r17,l168,138xm252,138r-17,l235,178r17,l252,138xm370,138r-51,l319,178r51,l370,138xe" stroked="f">
                  <v:path arrowok="t" o:connecttype="custom" o:connectlocs="67,197;370,237;235,178;151,197;235,178;34,257;17,652;0,672;168,692;370,632;84,593;370,553;84,514;370,474;84,435;370,395;84,356;370,316;370,632;235,692;403,672;387,652;370,632;151,553;168,593;252,553;235,593;252,553;319,553;370,593;168,474;151,514;168,474;235,474;252,514;370,474;319,514;370,474;151,395;168,435;252,395;235,435;252,395;319,395;370,435;168,316;151,356;168,316;235,316;252,356;370,316;319,356;370,31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82980">
        <w:rPr>
          <w:color w:val="193076"/>
        </w:rPr>
        <w:t>Projektbeispiel für den Bereich</w:t>
      </w:r>
    </w:p>
    <w:p w:rsidR="00F53925" w:rsidRPr="008D6363" w:rsidRDefault="00582980">
      <w:pPr>
        <w:spacing w:before="89"/>
        <w:ind w:left="2917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193076"/>
          <w:spacing w:val="40"/>
          <w:sz w:val="32"/>
          <w:szCs w:val="32"/>
        </w:rPr>
        <w:t xml:space="preserve">CONSTRUCTION &amp; PROPERTY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0AF4C" wp14:editId="3AD0AD98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8890" r="28575" b="2921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6C80C" id="Line 3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4"/>
        <w:rPr>
          <w:b/>
          <w:sz w:val="26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20"/>
        <w:ind w:left="119"/>
      </w:pPr>
      <w:r>
        <w:rPr>
          <w:color w:val="193076"/>
        </w:rPr>
        <w:t>MM/JJJJ –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>
        <w:rPr>
          <w:b/>
          <w:color w:val="193076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"/>
      </w:pPr>
      <w:r>
        <w:rPr>
          <w:color w:val="193076"/>
        </w:rPr>
        <w:t>MM/JJJJ –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>
        <w:rPr>
          <w:b/>
          <w:color w:val="193076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F53925" w:rsidRDefault="00F53925">
      <w:pPr>
        <w:rPr>
          <w:sz w:val="21"/>
        </w:rPr>
        <w:sectPr w:rsidR="00F53925">
          <w:type w:val="continuous"/>
          <w:pgSz w:w="11910" w:h="16840"/>
          <w:pgMar w:top="1080" w:right="740" w:bottom="280" w:left="1300" w:header="720" w:footer="720" w:gutter="0"/>
          <w:cols w:space="720"/>
        </w:sectPr>
      </w:pPr>
    </w:p>
    <w:p w:rsidR="00582980" w:rsidRPr="0016242B" w:rsidRDefault="000B4AF8" w:rsidP="000B4AF8">
      <w:pPr>
        <w:spacing w:before="93"/>
        <w:ind w:left="2914"/>
        <w:rPr>
          <w:b/>
          <w:color w:val="009FDA" w:themeColor="background1"/>
          <w:sz w:val="24"/>
        </w:rPr>
      </w:pPr>
      <w:r w:rsidRPr="0016242B">
        <w:rPr>
          <w:noProof/>
          <w:color w:val="009FDA" w:themeColor="background1"/>
          <w:spacing w:val="4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F91E0DE" wp14:editId="3B4C9810">
                <wp:simplePos x="0" y="0"/>
                <wp:positionH relativeFrom="page">
                  <wp:posOffset>899795</wp:posOffset>
                </wp:positionH>
                <wp:positionV relativeFrom="page">
                  <wp:posOffset>957157</wp:posOffset>
                </wp:positionV>
                <wp:extent cx="576580" cy="576580"/>
                <wp:effectExtent l="0" t="0" r="7620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1482"/>
                          <a:chExt cx="908" cy="90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17" y="1481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1482 1482"/>
                              <a:gd name="T3" fmla="*/ 1482 h 908"/>
                              <a:gd name="T4" fmla="+- 0 1797 1417"/>
                              <a:gd name="T5" fmla="*/ T4 w 908"/>
                              <a:gd name="T6" fmla="+- 0 1488 1482"/>
                              <a:gd name="T7" fmla="*/ 1488 h 908"/>
                              <a:gd name="T8" fmla="+- 0 1728 1417"/>
                              <a:gd name="T9" fmla="*/ T8 w 908"/>
                              <a:gd name="T10" fmla="+- 0 1505 1482"/>
                              <a:gd name="T11" fmla="*/ 1505 h 908"/>
                              <a:gd name="T12" fmla="+- 0 1662 1417"/>
                              <a:gd name="T13" fmla="*/ T12 w 908"/>
                              <a:gd name="T14" fmla="+- 0 1533 1482"/>
                              <a:gd name="T15" fmla="*/ 1533 h 908"/>
                              <a:gd name="T16" fmla="+- 0 1603 1417"/>
                              <a:gd name="T17" fmla="*/ T16 w 908"/>
                              <a:gd name="T18" fmla="+- 0 1569 1482"/>
                              <a:gd name="T19" fmla="*/ 1569 h 908"/>
                              <a:gd name="T20" fmla="+- 0 1550 1417"/>
                              <a:gd name="T21" fmla="*/ T20 w 908"/>
                              <a:gd name="T22" fmla="+- 0 1615 1482"/>
                              <a:gd name="T23" fmla="*/ 1615 h 908"/>
                              <a:gd name="T24" fmla="+- 0 1505 1417"/>
                              <a:gd name="T25" fmla="*/ T24 w 908"/>
                              <a:gd name="T26" fmla="+- 0 1668 1482"/>
                              <a:gd name="T27" fmla="*/ 1668 h 908"/>
                              <a:gd name="T28" fmla="+- 0 1468 1417"/>
                              <a:gd name="T29" fmla="*/ T28 w 908"/>
                              <a:gd name="T30" fmla="+- 0 1727 1482"/>
                              <a:gd name="T31" fmla="*/ 1727 h 908"/>
                              <a:gd name="T32" fmla="+- 0 1440 1417"/>
                              <a:gd name="T33" fmla="*/ T32 w 908"/>
                              <a:gd name="T34" fmla="+- 0 1792 1482"/>
                              <a:gd name="T35" fmla="*/ 1792 h 908"/>
                              <a:gd name="T36" fmla="+- 0 1423 1417"/>
                              <a:gd name="T37" fmla="*/ T36 w 908"/>
                              <a:gd name="T38" fmla="+- 0 1862 1482"/>
                              <a:gd name="T39" fmla="*/ 1862 h 908"/>
                              <a:gd name="T40" fmla="+- 0 1417 1417"/>
                              <a:gd name="T41" fmla="*/ T40 w 908"/>
                              <a:gd name="T42" fmla="+- 0 1935 1482"/>
                              <a:gd name="T43" fmla="*/ 1935 h 908"/>
                              <a:gd name="T44" fmla="+- 0 1423 1417"/>
                              <a:gd name="T45" fmla="*/ T44 w 908"/>
                              <a:gd name="T46" fmla="+- 0 2009 1482"/>
                              <a:gd name="T47" fmla="*/ 2009 h 908"/>
                              <a:gd name="T48" fmla="+- 0 1440 1417"/>
                              <a:gd name="T49" fmla="*/ T48 w 908"/>
                              <a:gd name="T50" fmla="+- 0 2079 1482"/>
                              <a:gd name="T51" fmla="*/ 2079 h 908"/>
                              <a:gd name="T52" fmla="+- 0 1468 1417"/>
                              <a:gd name="T53" fmla="*/ T52 w 908"/>
                              <a:gd name="T54" fmla="+- 0 2144 1482"/>
                              <a:gd name="T55" fmla="*/ 2144 h 908"/>
                              <a:gd name="T56" fmla="+- 0 1505 1417"/>
                              <a:gd name="T57" fmla="*/ T56 w 908"/>
                              <a:gd name="T58" fmla="+- 0 2203 1482"/>
                              <a:gd name="T59" fmla="*/ 2203 h 908"/>
                              <a:gd name="T60" fmla="+- 0 1550 1417"/>
                              <a:gd name="T61" fmla="*/ T60 w 908"/>
                              <a:gd name="T62" fmla="+- 0 2256 1482"/>
                              <a:gd name="T63" fmla="*/ 2256 h 908"/>
                              <a:gd name="T64" fmla="+- 0 1603 1417"/>
                              <a:gd name="T65" fmla="*/ T64 w 908"/>
                              <a:gd name="T66" fmla="+- 0 2302 1482"/>
                              <a:gd name="T67" fmla="*/ 2302 h 908"/>
                              <a:gd name="T68" fmla="+- 0 1662 1417"/>
                              <a:gd name="T69" fmla="*/ T68 w 908"/>
                              <a:gd name="T70" fmla="+- 0 2338 1482"/>
                              <a:gd name="T71" fmla="*/ 2338 h 908"/>
                              <a:gd name="T72" fmla="+- 0 1728 1417"/>
                              <a:gd name="T73" fmla="*/ T72 w 908"/>
                              <a:gd name="T74" fmla="+- 0 2366 1482"/>
                              <a:gd name="T75" fmla="*/ 2366 h 908"/>
                              <a:gd name="T76" fmla="+- 0 1797 1417"/>
                              <a:gd name="T77" fmla="*/ T76 w 908"/>
                              <a:gd name="T78" fmla="+- 0 2383 1482"/>
                              <a:gd name="T79" fmla="*/ 2383 h 908"/>
                              <a:gd name="T80" fmla="+- 0 1871 1417"/>
                              <a:gd name="T81" fmla="*/ T80 w 908"/>
                              <a:gd name="T82" fmla="+- 0 2389 1482"/>
                              <a:gd name="T83" fmla="*/ 2389 h 908"/>
                              <a:gd name="T84" fmla="+- 0 1944 1417"/>
                              <a:gd name="T85" fmla="*/ T84 w 908"/>
                              <a:gd name="T86" fmla="+- 0 2383 1482"/>
                              <a:gd name="T87" fmla="*/ 2383 h 908"/>
                              <a:gd name="T88" fmla="+- 0 2014 1417"/>
                              <a:gd name="T89" fmla="*/ T88 w 908"/>
                              <a:gd name="T90" fmla="+- 0 2366 1482"/>
                              <a:gd name="T91" fmla="*/ 2366 h 908"/>
                              <a:gd name="T92" fmla="+- 0 2079 1417"/>
                              <a:gd name="T93" fmla="*/ T92 w 908"/>
                              <a:gd name="T94" fmla="+- 0 2338 1482"/>
                              <a:gd name="T95" fmla="*/ 2338 h 908"/>
                              <a:gd name="T96" fmla="+- 0 2139 1417"/>
                              <a:gd name="T97" fmla="*/ T96 w 908"/>
                              <a:gd name="T98" fmla="+- 0 2302 1482"/>
                              <a:gd name="T99" fmla="*/ 2302 h 908"/>
                              <a:gd name="T100" fmla="+- 0 2192 1417"/>
                              <a:gd name="T101" fmla="*/ T100 w 908"/>
                              <a:gd name="T102" fmla="+- 0 2256 1482"/>
                              <a:gd name="T103" fmla="*/ 2256 h 908"/>
                              <a:gd name="T104" fmla="+- 0 2237 1417"/>
                              <a:gd name="T105" fmla="*/ T104 w 908"/>
                              <a:gd name="T106" fmla="+- 0 2203 1482"/>
                              <a:gd name="T107" fmla="*/ 2203 h 908"/>
                              <a:gd name="T108" fmla="+- 0 2274 1417"/>
                              <a:gd name="T109" fmla="*/ T108 w 908"/>
                              <a:gd name="T110" fmla="+- 0 2144 1482"/>
                              <a:gd name="T111" fmla="*/ 2144 h 908"/>
                              <a:gd name="T112" fmla="+- 0 2301 1417"/>
                              <a:gd name="T113" fmla="*/ T112 w 908"/>
                              <a:gd name="T114" fmla="+- 0 2079 1482"/>
                              <a:gd name="T115" fmla="*/ 2079 h 908"/>
                              <a:gd name="T116" fmla="+- 0 2318 1417"/>
                              <a:gd name="T117" fmla="*/ T116 w 908"/>
                              <a:gd name="T118" fmla="+- 0 2009 1482"/>
                              <a:gd name="T119" fmla="*/ 2009 h 908"/>
                              <a:gd name="T120" fmla="+- 0 2324 1417"/>
                              <a:gd name="T121" fmla="*/ T120 w 908"/>
                              <a:gd name="T122" fmla="+- 0 1935 1482"/>
                              <a:gd name="T123" fmla="*/ 1935 h 908"/>
                              <a:gd name="T124" fmla="+- 0 2318 1417"/>
                              <a:gd name="T125" fmla="*/ T124 w 908"/>
                              <a:gd name="T126" fmla="+- 0 1862 1482"/>
                              <a:gd name="T127" fmla="*/ 1862 h 908"/>
                              <a:gd name="T128" fmla="+- 0 2301 1417"/>
                              <a:gd name="T129" fmla="*/ T128 w 908"/>
                              <a:gd name="T130" fmla="+- 0 1792 1482"/>
                              <a:gd name="T131" fmla="*/ 1792 h 908"/>
                              <a:gd name="T132" fmla="+- 0 2274 1417"/>
                              <a:gd name="T133" fmla="*/ T132 w 908"/>
                              <a:gd name="T134" fmla="+- 0 1727 1482"/>
                              <a:gd name="T135" fmla="*/ 1727 h 908"/>
                              <a:gd name="T136" fmla="+- 0 2237 1417"/>
                              <a:gd name="T137" fmla="*/ T136 w 908"/>
                              <a:gd name="T138" fmla="+- 0 1668 1482"/>
                              <a:gd name="T139" fmla="*/ 1668 h 908"/>
                              <a:gd name="T140" fmla="+- 0 2192 1417"/>
                              <a:gd name="T141" fmla="*/ T140 w 908"/>
                              <a:gd name="T142" fmla="+- 0 1615 1482"/>
                              <a:gd name="T143" fmla="*/ 1615 h 908"/>
                              <a:gd name="T144" fmla="+- 0 2139 1417"/>
                              <a:gd name="T145" fmla="*/ T144 w 908"/>
                              <a:gd name="T146" fmla="+- 0 1569 1482"/>
                              <a:gd name="T147" fmla="*/ 1569 h 908"/>
                              <a:gd name="T148" fmla="+- 0 2079 1417"/>
                              <a:gd name="T149" fmla="*/ T148 w 908"/>
                              <a:gd name="T150" fmla="+- 0 1533 1482"/>
                              <a:gd name="T151" fmla="*/ 1533 h 908"/>
                              <a:gd name="T152" fmla="+- 0 2014 1417"/>
                              <a:gd name="T153" fmla="*/ T152 w 908"/>
                              <a:gd name="T154" fmla="+- 0 1505 1482"/>
                              <a:gd name="T155" fmla="*/ 1505 h 908"/>
                              <a:gd name="T156" fmla="+- 0 1944 1417"/>
                              <a:gd name="T157" fmla="*/ T156 w 908"/>
                              <a:gd name="T158" fmla="+- 0 1488 1482"/>
                              <a:gd name="T159" fmla="*/ 1488 h 908"/>
                              <a:gd name="T160" fmla="+- 0 1871 1417"/>
                              <a:gd name="T161" fmla="*/ T160 w 908"/>
                              <a:gd name="T162" fmla="+- 0 1482 1482"/>
                              <a:gd name="T163" fmla="*/ 1482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1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6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6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1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3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7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733"/>
                            <a:ext cx="52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64696" id="Group 27" o:spid="_x0000_s1026" style="position:absolute;margin-left:70.85pt;margin-top:75.35pt;width:45.4pt;height:45.4pt;z-index:251650560;mso-position-horizontal-relative:page;mso-position-vertical-relative:page" coordorigin="1417,1482" coordsize="908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">
                <v:shape id="Freeform 29" o:spid="_x0000_s1027" style="position:absolute;left:1417;top:1481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" path="m454,l380,6,311,23,245,51,186,87r-53,46l88,186,51,245,23,310,6,380,,453r6,74l23,597r28,65l88,721r45,53l186,820r59,36l311,884r69,17l454,907r73,-6l597,884r65,-28l722,820r53,-46l820,721r37,-59l884,597r17,-70l907,453r-6,-73l884,310,857,245,820,186,775,133,722,87,662,51,597,23,527,6,454,xe" fillcolor="#009ee3" stroked="f">
                  <v:path arrowok="t" o:connecttype="custom" o:connectlocs="454,1482;380,1488;311,1505;245,1533;186,1569;133,1615;88,1668;51,1727;23,1792;6,1862;0,1935;6,2009;23,2079;51,2144;88,2203;133,2256;186,2302;245,2338;311,2366;380,2383;454,2389;527,2383;597,2366;662,2338;722,2302;775,2256;820,2203;857,2144;884,2079;901,2009;907,1935;901,1862;884,1792;857,1727;820,1668;775,1615;722,1569;662,1533;597,1505;527,1488;454,1482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608;top:1733;width:525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16242B">
        <w:rPr>
          <w:noProof/>
          <w:color w:val="009FDA" w:themeColor="background1"/>
          <w:spacing w:val="40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31E102" wp14:editId="20AC0703">
                <wp:simplePos x="0" y="0"/>
                <wp:positionH relativeFrom="page">
                  <wp:posOffset>899795</wp:posOffset>
                </wp:positionH>
                <wp:positionV relativeFrom="page">
                  <wp:posOffset>795443</wp:posOffset>
                </wp:positionV>
                <wp:extent cx="6120130" cy="0"/>
                <wp:effectExtent l="0" t="0" r="26670" b="2540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69FE" id="Line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62.65pt" to="552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" strokecolor="#009ee3">
                <w10:wrap anchorx="page" anchory="page"/>
              </v:line>
            </w:pict>
          </mc:Fallback>
        </mc:AlternateContent>
      </w:r>
      <w:r w:rsidR="00582980" w:rsidRPr="0016242B">
        <w:rPr>
          <w:b/>
          <w:color w:val="009FDA" w:themeColor="background1"/>
          <w:sz w:val="24"/>
        </w:rPr>
        <w:t>Projektbeispiel für den Bereich</w:t>
      </w:r>
    </w:p>
    <w:p w:rsidR="00F53925" w:rsidRPr="008D6363" w:rsidRDefault="00582980">
      <w:pPr>
        <w:pStyle w:val="berschrift11"/>
        <w:ind w:left="2915"/>
        <w:rPr>
          <w:spacing w:val="40"/>
        </w:rPr>
      </w:pPr>
      <w:r w:rsidRPr="008D6363">
        <w:rPr>
          <w:color w:val="009EE3"/>
          <w:spacing w:val="40"/>
        </w:rPr>
        <w:t xml:space="preserve">ENGINEERING </w:t>
      </w:r>
    </w:p>
    <w:p w:rsidR="00F53925" w:rsidRDefault="00F53925">
      <w:pPr>
        <w:pStyle w:val="Textkrper"/>
        <w:spacing w:before="8"/>
        <w:rPr>
          <w:b/>
          <w:sz w:val="24"/>
        </w:rPr>
      </w:pPr>
    </w:p>
    <w:p w:rsidR="00F53925" w:rsidRDefault="000B4AF8">
      <w:pPr>
        <w:pStyle w:val="Textkrper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A6C8801" wp14:editId="4A428997">
                <wp:simplePos x="0" y="0"/>
                <wp:positionH relativeFrom="page">
                  <wp:posOffset>899795</wp:posOffset>
                </wp:positionH>
                <wp:positionV relativeFrom="paragraph">
                  <wp:posOffset>15240</wp:posOffset>
                </wp:positionV>
                <wp:extent cx="6120130" cy="0"/>
                <wp:effectExtent l="0" t="0" r="26670" b="2540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751A" id="Line 2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.2pt" to="55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" strokecolor="#009ee3">
                <w10:wrap type="topAndBottom" anchorx="page"/>
              </v:line>
            </w:pict>
          </mc:Fallback>
        </mc:AlternateContent>
      </w:r>
    </w:p>
    <w:p w:rsidR="008D6363" w:rsidRDefault="008D6363" w:rsidP="008D6363">
      <w:pPr>
        <w:pStyle w:val="berschrift31"/>
        <w:tabs>
          <w:tab w:val="left" w:pos="2951"/>
        </w:tabs>
        <w:spacing w:before="120"/>
        <w:ind w:left="119"/>
      </w:pPr>
      <w:r w:rsidRPr="008D6363">
        <w:rPr>
          <w:color w:val="009EE3"/>
        </w:rPr>
        <w:t>MM/JJJJ –</w:t>
      </w:r>
      <w:r w:rsidRPr="008D6363">
        <w:rPr>
          <w:color w:val="009EE3"/>
          <w:spacing w:val="-1"/>
        </w:rPr>
        <w:t xml:space="preserve"> </w:t>
      </w:r>
      <w:r w:rsidRPr="008D6363">
        <w:rPr>
          <w:color w:val="009EE3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8D6363">
        <w:rPr>
          <w:b/>
          <w:color w:val="009EE3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"/>
      </w:pPr>
      <w:r w:rsidRPr="008D6363">
        <w:rPr>
          <w:color w:val="009EE3"/>
        </w:rPr>
        <w:t>MM/JJJJ –</w:t>
      </w:r>
      <w:r w:rsidRPr="008D6363">
        <w:rPr>
          <w:color w:val="009EE3"/>
          <w:spacing w:val="-1"/>
        </w:rPr>
        <w:t xml:space="preserve"> </w:t>
      </w:r>
      <w:r w:rsidRPr="008D6363">
        <w:rPr>
          <w:color w:val="009EE3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8D6363">
        <w:rPr>
          <w:b/>
          <w:color w:val="009EE3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0AA62A9" wp14:editId="65A9F85F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6120130" cy="0"/>
                <wp:effectExtent l="10795" t="7620" r="28575" b="3048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887B" id="Line 2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4pt" to="5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1"/>
        <w:rPr>
          <w:sz w:val="19"/>
        </w:rPr>
      </w:pPr>
    </w:p>
    <w:p w:rsidR="00F53925" w:rsidRDefault="00972FEF">
      <w:pPr>
        <w:spacing w:before="92"/>
        <w:ind w:left="2915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397AE21" wp14:editId="27E08091">
                <wp:simplePos x="0" y="0"/>
                <wp:positionH relativeFrom="page">
                  <wp:posOffset>899795</wp:posOffset>
                </wp:positionH>
                <wp:positionV relativeFrom="paragraph">
                  <wp:posOffset>-1905</wp:posOffset>
                </wp:positionV>
                <wp:extent cx="576580" cy="57658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4"/>
                          <a:chExt cx="908" cy="90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17" y="-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4 -4"/>
                              <a:gd name="T3" fmla="*/ -4 h 908"/>
                              <a:gd name="T4" fmla="+- 0 1797 1417"/>
                              <a:gd name="T5" fmla="*/ T4 w 908"/>
                              <a:gd name="T6" fmla="+- 0 2 -4"/>
                              <a:gd name="T7" fmla="*/ 2 h 908"/>
                              <a:gd name="T8" fmla="+- 0 1728 1417"/>
                              <a:gd name="T9" fmla="*/ T8 w 908"/>
                              <a:gd name="T10" fmla="+- 0 19 -4"/>
                              <a:gd name="T11" fmla="*/ 19 h 908"/>
                              <a:gd name="T12" fmla="+- 0 1662 1417"/>
                              <a:gd name="T13" fmla="*/ T12 w 908"/>
                              <a:gd name="T14" fmla="+- 0 47 -4"/>
                              <a:gd name="T15" fmla="*/ 47 h 908"/>
                              <a:gd name="T16" fmla="+- 0 1603 1417"/>
                              <a:gd name="T17" fmla="*/ T16 w 908"/>
                              <a:gd name="T18" fmla="+- 0 84 -4"/>
                              <a:gd name="T19" fmla="*/ 84 h 908"/>
                              <a:gd name="T20" fmla="+- 0 1550 1417"/>
                              <a:gd name="T21" fmla="*/ T20 w 908"/>
                              <a:gd name="T22" fmla="+- 0 129 -4"/>
                              <a:gd name="T23" fmla="*/ 129 h 908"/>
                              <a:gd name="T24" fmla="+- 0 1505 1417"/>
                              <a:gd name="T25" fmla="*/ T24 w 908"/>
                              <a:gd name="T26" fmla="+- 0 182 -4"/>
                              <a:gd name="T27" fmla="*/ 182 h 908"/>
                              <a:gd name="T28" fmla="+- 0 1468 1417"/>
                              <a:gd name="T29" fmla="*/ T28 w 908"/>
                              <a:gd name="T30" fmla="+- 0 241 -4"/>
                              <a:gd name="T31" fmla="*/ 241 h 908"/>
                              <a:gd name="T32" fmla="+- 0 1440 1417"/>
                              <a:gd name="T33" fmla="*/ T32 w 908"/>
                              <a:gd name="T34" fmla="+- 0 306 -4"/>
                              <a:gd name="T35" fmla="*/ 306 h 908"/>
                              <a:gd name="T36" fmla="+- 0 1423 1417"/>
                              <a:gd name="T37" fmla="*/ T36 w 908"/>
                              <a:gd name="T38" fmla="+- 0 376 -4"/>
                              <a:gd name="T39" fmla="*/ 376 h 908"/>
                              <a:gd name="T40" fmla="+- 0 1417 1417"/>
                              <a:gd name="T41" fmla="*/ T40 w 908"/>
                              <a:gd name="T42" fmla="+- 0 450 -4"/>
                              <a:gd name="T43" fmla="*/ 450 h 908"/>
                              <a:gd name="T44" fmla="+- 0 1423 1417"/>
                              <a:gd name="T45" fmla="*/ T44 w 908"/>
                              <a:gd name="T46" fmla="+- 0 523 -4"/>
                              <a:gd name="T47" fmla="*/ 523 h 908"/>
                              <a:gd name="T48" fmla="+- 0 1440 1417"/>
                              <a:gd name="T49" fmla="*/ T48 w 908"/>
                              <a:gd name="T50" fmla="+- 0 593 -4"/>
                              <a:gd name="T51" fmla="*/ 593 h 908"/>
                              <a:gd name="T52" fmla="+- 0 1468 1417"/>
                              <a:gd name="T53" fmla="*/ T52 w 908"/>
                              <a:gd name="T54" fmla="+- 0 658 -4"/>
                              <a:gd name="T55" fmla="*/ 658 h 908"/>
                              <a:gd name="T56" fmla="+- 0 1505 1417"/>
                              <a:gd name="T57" fmla="*/ T56 w 908"/>
                              <a:gd name="T58" fmla="+- 0 718 -4"/>
                              <a:gd name="T59" fmla="*/ 718 h 908"/>
                              <a:gd name="T60" fmla="+- 0 1550 1417"/>
                              <a:gd name="T61" fmla="*/ T60 w 908"/>
                              <a:gd name="T62" fmla="+- 0 770 -4"/>
                              <a:gd name="T63" fmla="*/ 770 h 908"/>
                              <a:gd name="T64" fmla="+- 0 1603 1417"/>
                              <a:gd name="T65" fmla="*/ T64 w 908"/>
                              <a:gd name="T66" fmla="+- 0 816 -4"/>
                              <a:gd name="T67" fmla="*/ 816 h 908"/>
                              <a:gd name="T68" fmla="+- 0 1662 1417"/>
                              <a:gd name="T69" fmla="*/ T68 w 908"/>
                              <a:gd name="T70" fmla="+- 0 853 -4"/>
                              <a:gd name="T71" fmla="*/ 853 h 908"/>
                              <a:gd name="T72" fmla="+- 0 1728 1417"/>
                              <a:gd name="T73" fmla="*/ T72 w 908"/>
                              <a:gd name="T74" fmla="+- 0 880 -4"/>
                              <a:gd name="T75" fmla="*/ 880 h 908"/>
                              <a:gd name="T76" fmla="+- 0 1797 1417"/>
                              <a:gd name="T77" fmla="*/ T76 w 908"/>
                              <a:gd name="T78" fmla="+- 0 897 -4"/>
                              <a:gd name="T79" fmla="*/ 897 h 908"/>
                              <a:gd name="T80" fmla="+- 0 1871 1417"/>
                              <a:gd name="T81" fmla="*/ T80 w 908"/>
                              <a:gd name="T82" fmla="+- 0 903 -4"/>
                              <a:gd name="T83" fmla="*/ 903 h 908"/>
                              <a:gd name="T84" fmla="+- 0 1944 1417"/>
                              <a:gd name="T85" fmla="*/ T84 w 908"/>
                              <a:gd name="T86" fmla="+- 0 897 -4"/>
                              <a:gd name="T87" fmla="*/ 897 h 908"/>
                              <a:gd name="T88" fmla="+- 0 2014 1417"/>
                              <a:gd name="T89" fmla="*/ T88 w 908"/>
                              <a:gd name="T90" fmla="+- 0 880 -4"/>
                              <a:gd name="T91" fmla="*/ 880 h 908"/>
                              <a:gd name="T92" fmla="+- 0 2079 1417"/>
                              <a:gd name="T93" fmla="*/ T92 w 908"/>
                              <a:gd name="T94" fmla="+- 0 853 -4"/>
                              <a:gd name="T95" fmla="*/ 853 h 908"/>
                              <a:gd name="T96" fmla="+- 0 2139 1417"/>
                              <a:gd name="T97" fmla="*/ T96 w 908"/>
                              <a:gd name="T98" fmla="+- 0 816 -4"/>
                              <a:gd name="T99" fmla="*/ 816 h 908"/>
                              <a:gd name="T100" fmla="+- 0 2192 1417"/>
                              <a:gd name="T101" fmla="*/ T100 w 908"/>
                              <a:gd name="T102" fmla="+- 0 770 -4"/>
                              <a:gd name="T103" fmla="*/ 770 h 908"/>
                              <a:gd name="T104" fmla="+- 0 2237 1417"/>
                              <a:gd name="T105" fmla="*/ T104 w 908"/>
                              <a:gd name="T106" fmla="+- 0 718 -4"/>
                              <a:gd name="T107" fmla="*/ 718 h 908"/>
                              <a:gd name="T108" fmla="+- 0 2274 1417"/>
                              <a:gd name="T109" fmla="*/ T108 w 908"/>
                              <a:gd name="T110" fmla="+- 0 658 -4"/>
                              <a:gd name="T111" fmla="*/ 658 h 908"/>
                              <a:gd name="T112" fmla="+- 0 2301 1417"/>
                              <a:gd name="T113" fmla="*/ T112 w 908"/>
                              <a:gd name="T114" fmla="+- 0 593 -4"/>
                              <a:gd name="T115" fmla="*/ 593 h 908"/>
                              <a:gd name="T116" fmla="+- 0 2318 1417"/>
                              <a:gd name="T117" fmla="*/ T116 w 908"/>
                              <a:gd name="T118" fmla="+- 0 523 -4"/>
                              <a:gd name="T119" fmla="*/ 523 h 908"/>
                              <a:gd name="T120" fmla="+- 0 2324 1417"/>
                              <a:gd name="T121" fmla="*/ T120 w 908"/>
                              <a:gd name="T122" fmla="+- 0 450 -4"/>
                              <a:gd name="T123" fmla="*/ 450 h 908"/>
                              <a:gd name="T124" fmla="+- 0 2318 1417"/>
                              <a:gd name="T125" fmla="*/ T124 w 908"/>
                              <a:gd name="T126" fmla="+- 0 376 -4"/>
                              <a:gd name="T127" fmla="*/ 376 h 908"/>
                              <a:gd name="T128" fmla="+- 0 2301 1417"/>
                              <a:gd name="T129" fmla="*/ T128 w 908"/>
                              <a:gd name="T130" fmla="+- 0 306 -4"/>
                              <a:gd name="T131" fmla="*/ 306 h 908"/>
                              <a:gd name="T132" fmla="+- 0 2274 1417"/>
                              <a:gd name="T133" fmla="*/ T132 w 908"/>
                              <a:gd name="T134" fmla="+- 0 241 -4"/>
                              <a:gd name="T135" fmla="*/ 241 h 908"/>
                              <a:gd name="T136" fmla="+- 0 2237 1417"/>
                              <a:gd name="T137" fmla="*/ T136 w 908"/>
                              <a:gd name="T138" fmla="+- 0 182 -4"/>
                              <a:gd name="T139" fmla="*/ 182 h 908"/>
                              <a:gd name="T140" fmla="+- 0 2192 1417"/>
                              <a:gd name="T141" fmla="*/ T140 w 908"/>
                              <a:gd name="T142" fmla="+- 0 129 -4"/>
                              <a:gd name="T143" fmla="*/ 129 h 908"/>
                              <a:gd name="T144" fmla="+- 0 2139 1417"/>
                              <a:gd name="T145" fmla="*/ T144 w 908"/>
                              <a:gd name="T146" fmla="+- 0 84 -4"/>
                              <a:gd name="T147" fmla="*/ 84 h 908"/>
                              <a:gd name="T148" fmla="+- 0 2079 1417"/>
                              <a:gd name="T149" fmla="*/ T148 w 908"/>
                              <a:gd name="T150" fmla="+- 0 47 -4"/>
                              <a:gd name="T151" fmla="*/ 47 h 908"/>
                              <a:gd name="T152" fmla="+- 0 2014 1417"/>
                              <a:gd name="T153" fmla="*/ T152 w 908"/>
                              <a:gd name="T154" fmla="+- 0 19 -4"/>
                              <a:gd name="T155" fmla="*/ 19 h 908"/>
                              <a:gd name="T156" fmla="+- 0 1944 1417"/>
                              <a:gd name="T157" fmla="*/ T156 w 908"/>
                              <a:gd name="T158" fmla="+- 0 2 -4"/>
                              <a:gd name="T159" fmla="*/ 2 h 908"/>
                              <a:gd name="T160" fmla="+- 0 1871 1417"/>
                              <a:gd name="T161" fmla="*/ T160 w 908"/>
                              <a:gd name="T162" fmla="+- 0 -4 -4"/>
                              <a:gd name="T163" fmla="*/ -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661" y="210"/>
                            <a:ext cx="418" cy="478"/>
                          </a:xfrm>
                          <a:custGeom>
                            <a:avLst/>
                            <a:gdLst>
                              <a:gd name="T0" fmla="+- 0 1698 1662"/>
                              <a:gd name="T1" fmla="*/ T0 w 418"/>
                              <a:gd name="T2" fmla="+- 0 216 211"/>
                              <a:gd name="T3" fmla="*/ 216 h 478"/>
                              <a:gd name="T4" fmla="+- 0 1662 1662"/>
                              <a:gd name="T5" fmla="*/ T4 w 418"/>
                              <a:gd name="T6" fmla="+- 0 271 211"/>
                              <a:gd name="T7" fmla="*/ 271 h 478"/>
                              <a:gd name="T8" fmla="+- 0 1679 1662"/>
                              <a:gd name="T9" fmla="*/ T8 w 418"/>
                              <a:gd name="T10" fmla="+- 0 671 211"/>
                              <a:gd name="T11" fmla="*/ 671 h 478"/>
                              <a:gd name="T12" fmla="+- 0 2020 1662"/>
                              <a:gd name="T13" fmla="*/ T12 w 418"/>
                              <a:gd name="T14" fmla="+- 0 689 211"/>
                              <a:gd name="T15" fmla="*/ 689 h 478"/>
                              <a:gd name="T16" fmla="+- 0 2075 1662"/>
                              <a:gd name="T17" fmla="*/ T16 w 418"/>
                              <a:gd name="T18" fmla="+- 0 652 211"/>
                              <a:gd name="T19" fmla="*/ 652 h 478"/>
                              <a:gd name="T20" fmla="+- 0 1722 1662"/>
                              <a:gd name="T21" fmla="*/ T20 w 418"/>
                              <a:gd name="T22" fmla="+- 0 627 211"/>
                              <a:gd name="T23" fmla="*/ 627 h 478"/>
                              <a:gd name="T24" fmla="+- 0 1960 1662"/>
                              <a:gd name="T25" fmla="*/ T24 w 418"/>
                              <a:gd name="T26" fmla="+- 0 589 211"/>
                              <a:gd name="T27" fmla="*/ 589 h 478"/>
                              <a:gd name="T28" fmla="+- 0 1722 1662"/>
                              <a:gd name="T29" fmla="*/ T28 w 418"/>
                              <a:gd name="T30" fmla="+- 0 567 211"/>
                              <a:gd name="T31" fmla="*/ 567 h 478"/>
                              <a:gd name="T32" fmla="+- 0 1960 1662"/>
                              <a:gd name="T33" fmla="*/ T32 w 418"/>
                              <a:gd name="T34" fmla="+- 0 529 211"/>
                              <a:gd name="T35" fmla="*/ 529 h 478"/>
                              <a:gd name="T36" fmla="+- 0 1722 1662"/>
                              <a:gd name="T37" fmla="*/ T36 w 418"/>
                              <a:gd name="T38" fmla="+- 0 508 211"/>
                              <a:gd name="T39" fmla="*/ 508 h 478"/>
                              <a:gd name="T40" fmla="+- 0 2080 1662"/>
                              <a:gd name="T41" fmla="*/ T40 w 418"/>
                              <a:gd name="T42" fmla="+- 0 470 211"/>
                              <a:gd name="T43" fmla="*/ 470 h 478"/>
                              <a:gd name="T44" fmla="+- 0 1722 1662"/>
                              <a:gd name="T45" fmla="*/ T44 w 418"/>
                              <a:gd name="T46" fmla="+- 0 448 211"/>
                              <a:gd name="T47" fmla="*/ 448 h 478"/>
                              <a:gd name="T48" fmla="+- 0 2080 1662"/>
                              <a:gd name="T49" fmla="*/ T48 w 418"/>
                              <a:gd name="T50" fmla="+- 0 410 211"/>
                              <a:gd name="T51" fmla="*/ 410 h 478"/>
                              <a:gd name="T52" fmla="+- 0 1722 1662"/>
                              <a:gd name="T53" fmla="*/ T52 w 418"/>
                              <a:gd name="T54" fmla="+- 0 361 211"/>
                              <a:gd name="T55" fmla="*/ 361 h 478"/>
                              <a:gd name="T56" fmla="+- 0 2080 1662"/>
                              <a:gd name="T57" fmla="*/ T56 w 418"/>
                              <a:gd name="T58" fmla="+- 0 271 211"/>
                              <a:gd name="T59" fmla="*/ 271 h 478"/>
                              <a:gd name="T60" fmla="+- 0 2043 1662"/>
                              <a:gd name="T61" fmla="*/ T60 w 418"/>
                              <a:gd name="T62" fmla="+- 0 216 211"/>
                              <a:gd name="T63" fmla="*/ 216 h 478"/>
                              <a:gd name="T64" fmla="+- 0 1780 1662"/>
                              <a:gd name="T65" fmla="*/ T64 w 418"/>
                              <a:gd name="T66" fmla="+- 0 589 211"/>
                              <a:gd name="T67" fmla="*/ 589 h 478"/>
                              <a:gd name="T68" fmla="+- 0 1780 1662"/>
                              <a:gd name="T69" fmla="*/ T68 w 418"/>
                              <a:gd name="T70" fmla="+- 0 629 211"/>
                              <a:gd name="T71" fmla="*/ 629 h 478"/>
                              <a:gd name="T72" fmla="+- 0 1801 1662"/>
                              <a:gd name="T73" fmla="*/ T72 w 418"/>
                              <a:gd name="T74" fmla="+- 0 591 211"/>
                              <a:gd name="T75" fmla="*/ 591 h 478"/>
                              <a:gd name="T76" fmla="+- 0 1859 1662"/>
                              <a:gd name="T77" fmla="*/ T76 w 418"/>
                              <a:gd name="T78" fmla="+- 0 589 211"/>
                              <a:gd name="T79" fmla="*/ 589 h 478"/>
                              <a:gd name="T80" fmla="+- 0 1859 1662"/>
                              <a:gd name="T81" fmla="*/ T80 w 418"/>
                              <a:gd name="T82" fmla="+- 0 629 211"/>
                              <a:gd name="T83" fmla="*/ 629 h 478"/>
                              <a:gd name="T84" fmla="+- 0 1881 1662"/>
                              <a:gd name="T85" fmla="*/ T84 w 418"/>
                              <a:gd name="T86" fmla="+- 0 591 211"/>
                              <a:gd name="T87" fmla="*/ 591 h 478"/>
                              <a:gd name="T88" fmla="+- 0 1939 1662"/>
                              <a:gd name="T89" fmla="*/ T88 w 418"/>
                              <a:gd name="T90" fmla="+- 0 589 211"/>
                              <a:gd name="T91" fmla="*/ 589 h 478"/>
                              <a:gd name="T92" fmla="+- 0 1939 1662"/>
                              <a:gd name="T93" fmla="*/ T92 w 418"/>
                              <a:gd name="T94" fmla="+- 0 629 211"/>
                              <a:gd name="T95" fmla="*/ 629 h 478"/>
                              <a:gd name="T96" fmla="+- 0 1960 1662"/>
                              <a:gd name="T97" fmla="*/ T96 w 418"/>
                              <a:gd name="T98" fmla="+- 0 589 211"/>
                              <a:gd name="T99" fmla="*/ 589 h 478"/>
                              <a:gd name="T100" fmla="+- 0 2020 1662"/>
                              <a:gd name="T101" fmla="*/ T100 w 418"/>
                              <a:gd name="T102" fmla="+- 0 471 211"/>
                              <a:gd name="T103" fmla="*/ 471 h 478"/>
                              <a:gd name="T104" fmla="+- 0 2080 1662"/>
                              <a:gd name="T105" fmla="*/ T104 w 418"/>
                              <a:gd name="T106" fmla="+- 0 629 211"/>
                              <a:gd name="T107" fmla="*/ 629 h 478"/>
                              <a:gd name="T108" fmla="+- 0 1780 1662"/>
                              <a:gd name="T109" fmla="*/ T108 w 418"/>
                              <a:gd name="T110" fmla="+- 0 529 211"/>
                              <a:gd name="T111" fmla="*/ 529 h 478"/>
                              <a:gd name="T112" fmla="+- 0 1780 1662"/>
                              <a:gd name="T113" fmla="*/ T112 w 418"/>
                              <a:gd name="T114" fmla="+- 0 569 211"/>
                              <a:gd name="T115" fmla="*/ 569 h 478"/>
                              <a:gd name="T116" fmla="+- 0 1801 1662"/>
                              <a:gd name="T117" fmla="*/ T116 w 418"/>
                              <a:gd name="T118" fmla="+- 0 531 211"/>
                              <a:gd name="T119" fmla="*/ 531 h 478"/>
                              <a:gd name="T120" fmla="+- 0 1859 1662"/>
                              <a:gd name="T121" fmla="*/ T120 w 418"/>
                              <a:gd name="T122" fmla="+- 0 529 211"/>
                              <a:gd name="T123" fmla="*/ 529 h 478"/>
                              <a:gd name="T124" fmla="+- 0 1859 1662"/>
                              <a:gd name="T125" fmla="*/ T124 w 418"/>
                              <a:gd name="T126" fmla="+- 0 569 211"/>
                              <a:gd name="T127" fmla="*/ 569 h 478"/>
                              <a:gd name="T128" fmla="+- 0 1881 1662"/>
                              <a:gd name="T129" fmla="*/ T128 w 418"/>
                              <a:gd name="T130" fmla="+- 0 531 211"/>
                              <a:gd name="T131" fmla="*/ 531 h 478"/>
                              <a:gd name="T132" fmla="+- 0 1939 1662"/>
                              <a:gd name="T133" fmla="*/ T132 w 418"/>
                              <a:gd name="T134" fmla="+- 0 529 211"/>
                              <a:gd name="T135" fmla="*/ 529 h 478"/>
                              <a:gd name="T136" fmla="+- 0 1939 1662"/>
                              <a:gd name="T137" fmla="*/ T136 w 418"/>
                              <a:gd name="T138" fmla="+- 0 569 211"/>
                              <a:gd name="T139" fmla="*/ 569 h 478"/>
                              <a:gd name="T140" fmla="+- 0 1803 1662"/>
                              <a:gd name="T141" fmla="*/ T140 w 418"/>
                              <a:gd name="T142" fmla="+- 0 470 211"/>
                              <a:gd name="T143" fmla="*/ 470 h 478"/>
                              <a:gd name="T144" fmla="+- 0 1781 1662"/>
                              <a:gd name="T145" fmla="*/ T144 w 418"/>
                              <a:gd name="T146" fmla="+- 0 508 211"/>
                              <a:gd name="T147" fmla="*/ 508 h 478"/>
                              <a:gd name="T148" fmla="+- 0 1801 1662"/>
                              <a:gd name="T149" fmla="*/ T148 w 418"/>
                              <a:gd name="T150" fmla="+- 0 508 211"/>
                              <a:gd name="T151" fmla="*/ 508 h 478"/>
                              <a:gd name="T152" fmla="+- 0 1883 1662"/>
                              <a:gd name="T153" fmla="*/ T152 w 418"/>
                              <a:gd name="T154" fmla="+- 0 470 211"/>
                              <a:gd name="T155" fmla="*/ 470 h 478"/>
                              <a:gd name="T156" fmla="+- 0 1861 1662"/>
                              <a:gd name="T157" fmla="*/ T156 w 418"/>
                              <a:gd name="T158" fmla="+- 0 508 211"/>
                              <a:gd name="T159" fmla="*/ 508 h 478"/>
                              <a:gd name="T160" fmla="+- 0 1881 1662"/>
                              <a:gd name="T161" fmla="*/ T160 w 418"/>
                              <a:gd name="T162" fmla="+- 0 508 211"/>
                              <a:gd name="T163" fmla="*/ 508 h 478"/>
                              <a:gd name="T164" fmla="+- 0 1962 1662"/>
                              <a:gd name="T165" fmla="*/ T164 w 418"/>
                              <a:gd name="T166" fmla="+- 0 470 211"/>
                              <a:gd name="T167" fmla="*/ 470 h 478"/>
                              <a:gd name="T168" fmla="+- 0 1941 1662"/>
                              <a:gd name="T169" fmla="*/ T168 w 418"/>
                              <a:gd name="T170" fmla="+- 0 508 211"/>
                              <a:gd name="T171" fmla="*/ 508 h 478"/>
                              <a:gd name="T172" fmla="+- 0 1960 1662"/>
                              <a:gd name="T173" fmla="*/ T172 w 418"/>
                              <a:gd name="T174" fmla="+- 0 471 211"/>
                              <a:gd name="T175" fmla="*/ 471 h 478"/>
                              <a:gd name="T176" fmla="+- 0 1780 1662"/>
                              <a:gd name="T177" fmla="*/ T176 w 418"/>
                              <a:gd name="T178" fmla="+- 0 410 211"/>
                              <a:gd name="T179" fmla="*/ 410 h 478"/>
                              <a:gd name="T180" fmla="+- 0 1780 1662"/>
                              <a:gd name="T181" fmla="*/ T180 w 418"/>
                              <a:gd name="T182" fmla="+- 0 450 211"/>
                              <a:gd name="T183" fmla="*/ 450 h 478"/>
                              <a:gd name="T184" fmla="+- 0 1801 1662"/>
                              <a:gd name="T185" fmla="*/ T184 w 418"/>
                              <a:gd name="T186" fmla="+- 0 412 211"/>
                              <a:gd name="T187" fmla="*/ 412 h 478"/>
                              <a:gd name="T188" fmla="+- 0 1859 1662"/>
                              <a:gd name="T189" fmla="*/ T188 w 418"/>
                              <a:gd name="T190" fmla="+- 0 410 211"/>
                              <a:gd name="T191" fmla="*/ 410 h 478"/>
                              <a:gd name="T192" fmla="+- 0 1859 1662"/>
                              <a:gd name="T193" fmla="*/ T192 w 418"/>
                              <a:gd name="T194" fmla="+- 0 450 211"/>
                              <a:gd name="T195" fmla="*/ 450 h 478"/>
                              <a:gd name="T196" fmla="+- 0 1881 1662"/>
                              <a:gd name="T197" fmla="*/ T196 w 418"/>
                              <a:gd name="T198" fmla="+- 0 412 211"/>
                              <a:gd name="T199" fmla="*/ 412 h 478"/>
                              <a:gd name="T200" fmla="+- 0 1939 1662"/>
                              <a:gd name="T201" fmla="*/ T200 w 418"/>
                              <a:gd name="T202" fmla="+- 0 410 211"/>
                              <a:gd name="T203" fmla="*/ 410 h 478"/>
                              <a:gd name="T204" fmla="+- 0 1939 1662"/>
                              <a:gd name="T205" fmla="*/ T204 w 418"/>
                              <a:gd name="T206" fmla="+- 0 450 211"/>
                              <a:gd name="T207" fmla="*/ 450 h 478"/>
                              <a:gd name="T208" fmla="+- 0 1960 1662"/>
                              <a:gd name="T209" fmla="*/ T208 w 418"/>
                              <a:gd name="T210" fmla="+- 0 412 211"/>
                              <a:gd name="T211" fmla="*/ 412 h 478"/>
                              <a:gd name="T212" fmla="+- 0 2018 1662"/>
                              <a:gd name="T213" fmla="*/ T212 w 418"/>
                              <a:gd name="T214" fmla="+- 0 410 211"/>
                              <a:gd name="T215" fmla="*/ 410 h 478"/>
                              <a:gd name="T216" fmla="+- 0 2018 1662"/>
                              <a:gd name="T217" fmla="*/ T216 w 418"/>
                              <a:gd name="T218" fmla="+- 0 450 211"/>
                              <a:gd name="T219" fmla="*/ 450 h 478"/>
                              <a:gd name="T220" fmla="+- 0 2080 1662"/>
                              <a:gd name="T221" fmla="*/ T220 w 418"/>
                              <a:gd name="T222" fmla="+- 0 271 211"/>
                              <a:gd name="T223" fmla="*/ 271 h 478"/>
                              <a:gd name="T224" fmla="+- 0 2020 1662"/>
                              <a:gd name="T225" fmla="*/ T224 w 418"/>
                              <a:gd name="T226" fmla="+- 0 361 211"/>
                              <a:gd name="T227" fmla="*/ 361 h 478"/>
                              <a:gd name="T228" fmla="+- 0 2080 1662"/>
                              <a:gd name="T229" fmla="*/ T228 w 418"/>
                              <a:gd name="T230" fmla="+- 0 271 211"/>
                              <a:gd name="T231" fmla="*/ 27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18" h="478">
                                <a:moveTo>
                                  <a:pt x="358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418"/>
                                </a:lnTo>
                                <a:lnTo>
                                  <a:pt x="5" y="441"/>
                                </a:lnTo>
                                <a:lnTo>
                                  <a:pt x="17" y="460"/>
                                </a:lnTo>
                                <a:lnTo>
                                  <a:pt x="36" y="473"/>
                                </a:lnTo>
                                <a:lnTo>
                                  <a:pt x="60" y="478"/>
                                </a:lnTo>
                                <a:lnTo>
                                  <a:pt x="358" y="478"/>
                                </a:lnTo>
                                <a:lnTo>
                                  <a:pt x="381" y="473"/>
                                </a:lnTo>
                                <a:lnTo>
                                  <a:pt x="400" y="460"/>
                                </a:lnTo>
                                <a:lnTo>
                                  <a:pt x="413" y="441"/>
                                </a:lnTo>
                                <a:lnTo>
                                  <a:pt x="418" y="418"/>
                                </a:lnTo>
                                <a:lnTo>
                                  <a:pt x="61" y="418"/>
                                </a:lnTo>
                                <a:lnTo>
                                  <a:pt x="60" y="416"/>
                                </a:lnTo>
                                <a:lnTo>
                                  <a:pt x="60" y="380"/>
                                </a:lnTo>
                                <a:lnTo>
                                  <a:pt x="61" y="378"/>
                                </a:lnTo>
                                <a:lnTo>
                                  <a:pt x="298" y="378"/>
                                </a:lnTo>
                                <a:lnTo>
                                  <a:pt x="298" y="358"/>
                                </a:lnTo>
                                <a:lnTo>
                                  <a:pt x="61" y="358"/>
                                </a:lnTo>
                                <a:lnTo>
                                  <a:pt x="60" y="356"/>
                                </a:lnTo>
                                <a:lnTo>
                                  <a:pt x="60" y="320"/>
                                </a:lnTo>
                                <a:lnTo>
                                  <a:pt x="61" y="318"/>
                                </a:lnTo>
                                <a:lnTo>
                                  <a:pt x="298" y="318"/>
                                </a:lnTo>
                                <a:lnTo>
                                  <a:pt x="298" y="298"/>
                                </a:lnTo>
                                <a:lnTo>
                                  <a:pt x="61" y="298"/>
                                </a:lnTo>
                                <a:lnTo>
                                  <a:pt x="60" y="297"/>
                                </a:lnTo>
                                <a:lnTo>
                                  <a:pt x="60" y="260"/>
                                </a:lnTo>
                                <a:lnTo>
                                  <a:pt x="61" y="259"/>
                                </a:lnTo>
                                <a:lnTo>
                                  <a:pt x="418" y="259"/>
                                </a:lnTo>
                                <a:lnTo>
                                  <a:pt x="418" y="239"/>
                                </a:lnTo>
                                <a:lnTo>
                                  <a:pt x="61" y="239"/>
                                </a:lnTo>
                                <a:lnTo>
                                  <a:pt x="60" y="237"/>
                                </a:lnTo>
                                <a:lnTo>
                                  <a:pt x="60" y="201"/>
                                </a:lnTo>
                                <a:lnTo>
                                  <a:pt x="61" y="199"/>
                                </a:lnTo>
                                <a:lnTo>
                                  <a:pt x="418" y="199"/>
                                </a:lnTo>
                                <a:lnTo>
                                  <a:pt x="418" y="159"/>
                                </a:lnTo>
                                <a:lnTo>
                                  <a:pt x="69" y="159"/>
                                </a:lnTo>
                                <a:lnTo>
                                  <a:pt x="60" y="150"/>
                                </a:lnTo>
                                <a:lnTo>
                                  <a:pt x="60" y="69"/>
                                </a:lnTo>
                                <a:lnTo>
                                  <a:pt x="69" y="60"/>
                                </a:lnTo>
                                <a:lnTo>
                                  <a:pt x="418" y="60"/>
                                </a:lnTo>
                                <a:lnTo>
                                  <a:pt x="413" y="36"/>
                                </a:lnTo>
                                <a:lnTo>
                                  <a:pt x="400" y="17"/>
                                </a:lnTo>
                                <a:lnTo>
                                  <a:pt x="381" y="5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141" y="378"/>
                                </a:moveTo>
                                <a:lnTo>
                                  <a:pt x="118" y="378"/>
                                </a:lnTo>
                                <a:lnTo>
                                  <a:pt x="119" y="380"/>
                                </a:lnTo>
                                <a:lnTo>
                                  <a:pt x="119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41" y="418"/>
                                </a:lnTo>
                                <a:lnTo>
                                  <a:pt x="139" y="416"/>
                                </a:lnTo>
                                <a:lnTo>
                                  <a:pt x="139" y="380"/>
                                </a:lnTo>
                                <a:lnTo>
                                  <a:pt x="141" y="378"/>
                                </a:lnTo>
                                <a:close/>
                                <a:moveTo>
                                  <a:pt x="221" y="378"/>
                                </a:moveTo>
                                <a:lnTo>
                                  <a:pt x="197" y="378"/>
                                </a:lnTo>
                                <a:lnTo>
                                  <a:pt x="199" y="380"/>
                                </a:lnTo>
                                <a:lnTo>
                                  <a:pt x="199" y="416"/>
                                </a:lnTo>
                                <a:lnTo>
                                  <a:pt x="197" y="418"/>
                                </a:lnTo>
                                <a:lnTo>
                                  <a:pt x="221" y="418"/>
                                </a:lnTo>
                                <a:lnTo>
                                  <a:pt x="219" y="416"/>
                                </a:lnTo>
                                <a:lnTo>
                                  <a:pt x="219" y="380"/>
                                </a:lnTo>
                                <a:lnTo>
                                  <a:pt x="221" y="378"/>
                                </a:lnTo>
                                <a:close/>
                                <a:moveTo>
                                  <a:pt x="298" y="378"/>
                                </a:moveTo>
                                <a:lnTo>
                                  <a:pt x="277" y="378"/>
                                </a:lnTo>
                                <a:lnTo>
                                  <a:pt x="279" y="380"/>
                                </a:lnTo>
                                <a:lnTo>
                                  <a:pt x="279" y="416"/>
                                </a:lnTo>
                                <a:lnTo>
                                  <a:pt x="277" y="418"/>
                                </a:lnTo>
                                <a:lnTo>
                                  <a:pt x="300" y="418"/>
                                </a:lnTo>
                                <a:lnTo>
                                  <a:pt x="298" y="416"/>
                                </a:lnTo>
                                <a:lnTo>
                                  <a:pt x="298" y="378"/>
                                </a:lnTo>
                                <a:close/>
                                <a:moveTo>
                                  <a:pt x="418" y="259"/>
                                </a:moveTo>
                                <a:lnTo>
                                  <a:pt x="356" y="259"/>
                                </a:lnTo>
                                <a:lnTo>
                                  <a:pt x="358" y="260"/>
                                </a:lnTo>
                                <a:lnTo>
                                  <a:pt x="358" y="416"/>
                                </a:lnTo>
                                <a:lnTo>
                                  <a:pt x="356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18" y="259"/>
                                </a:lnTo>
                                <a:close/>
                                <a:moveTo>
                                  <a:pt x="141" y="318"/>
                                </a:moveTo>
                                <a:lnTo>
                                  <a:pt x="118" y="318"/>
                                </a:lnTo>
                                <a:lnTo>
                                  <a:pt x="119" y="320"/>
                                </a:lnTo>
                                <a:lnTo>
                                  <a:pt x="119" y="356"/>
                                </a:lnTo>
                                <a:lnTo>
                                  <a:pt x="118" y="358"/>
                                </a:lnTo>
                                <a:lnTo>
                                  <a:pt x="141" y="358"/>
                                </a:lnTo>
                                <a:lnTo>
                                  <a:pt x="139" y="356"/>
                                </a:lnTo>
                                <a:lnTo>
                                  <a:pt x="139" y="320"/>
                                </a:lnTo>
                                <a:lnTo>
                                  <a:pt x="141" y="318"/>
                                </a:lnTo>
                                <a:close/>
                                <a:moveTo>
                                  <a:pt x="221" y="318"/>
                                </a:moveTo>
                                <a:lnTo>
                                  <a:pt x="197" y="318"/>
                                </a:lnTo>
                                <a:lnTo>
                                  <a:pt x="199" y="320"/>
                                </a:lnTo>
                                <a:lnTo>
                                  <a:pt x="199" y="356"/>
                                </a:lnTo>
                                <a:lnTo>
                                  <a:pt x="197" y="358"/>
                                </a:lnTo>
                                <a:lnTo>
                                  <a:pt x="221" y="358"/>
                                </a:lnTo>
                                <a:lnTo>
                                  <a:pt x="219" y="356"/>
                                </a:lnTo>
                                <a:lnTo>
                                  <a:pt x="219" y="320"/>
                                </a:lnTo>
                                <a:lnTo>
                                  <a:pt x="221" y="318"/>
                                </a:lnTo>
                                <a:close/>
                                <a:moveTo>
                                  <a:pt x="298" y="318"/>
                                </a:moveTo>
                                <a:lnTo>
                                  <a:pt x="277" y="318"/>
                                </a:lnTo>
                                <a:lnTo>
                                  <a:pt x="279" y="320"/>
                                </a:lnTo>
                                <a:lnTo>
                                  <a:pt x="279" y="356"/>
                                </a:lnTo>
                                <a:lnTo>
                                  <a:pt x="277" y="358"/>
                                </a:lnTo>
                                <a:lnTo>
                                  <a:pt x="298" y="358"/>
                                </a:lnTo>
                                <a:lnTo>
                                  <a:pt x="298" y="318"/>
                                </a:lnTo>
                                <a:close/>
                                <a:moveTo>
                                  <a:pt x="141" y="259"/>
                                </a:moveTo>
                                <a:lnTo>
                                  <a:pt x="118" y="259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97"/>
                                </a:lnTo>
                                <a:lnTo>
                                  <a:pt x="118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39" y="297"/>
                                </a:lnTo>
                                <a:lnTo>
                                  <a:pt x="139" y="260"/>
                                </a:lnTo>
                                <a:lnTo>
                                  <a:pt x="141" y="259"/>
                                </a:lnTo>
                                <a:close/>
                                <a:moveTo>
                                  <a:pt x="221" y="259"/>
                                </a:moveTo>
                                <a:lnTo>
                                  <a:pt x="197" y="259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97"/>
                                </a:lnTo>
                                <a:lnTo>
                                  <a:pt x="197" y="298"/>
                                </a:lnTo>
                                <a:lnTo>
                                  <a:pt x="221" y="298"/>
                                </a:lnTo>
                                <a:lnTo>
                                  <a:pt x="219" y="297"/>
                                </a:lnTo>
                                <a:lnTo>
                                  <a:pt x="219" y="260"/>
                                </a:lnTo>
                                <a:lnTo>
                                  <a:pt x="221" y="259"/>
                                </a:lnTo>
                                <a:close/>
                                <a:moveTo>
                                  <a:pt x="300" y="259"/>
                                </a:moveTo>
                                <a:lnTo>
                                  <a:pt x="277" y="259"/>
                                </a:lnTo>
                                <a:lnTo>
                                  <a:pt x="279" y="260"/>
                                </a:lnTo>
                                <a:lnTo>
                                  <a:pt x="279" y="297"/>
                                </a:lnTo>
                                <a:lnTo>
                                  <a:pt x="277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260"/>
                                </a:lnTo>
                                <a:lnTo>
                                  <a:pt x="300" y="259"/>
                                </a:lnTo>
                                <a:close/>
                                <a:moveTo>
                                  <a:pt x="141" y="199"/>
                                </a:moveTo>
                                <a:lnTo>
                                  <a:pt x="118" y="199"/>
                                </a:lnTo>
                                <a:lnTo>
                                  <a:pt x="119" y="201"/>
                                </a:lnTo>
                                <a:lnTo>
                                  <a:pt x="119" y="237"/>
                                </a:lnTo>
                                <a:lnTo>
                                  <a:pt x="118" y="239"/>
                                </a:lnTo>
                                <a:lnTo>
                                  <a:pt x="141" y="239"/>
                                </a:lnTo>
                                <a:lnTo>
                                  <a:pt x="139" y="237"/>
                                </a:lnTo>
                                <a:lnTo>
                                  <a:pt x="139" y="201"/>
                                </a:lnTo>
                                <a:lnTo>
                                  <a:pt x="141" y="199"/>
                                </a:lnTo>
                                <a:close/>
                                <a:moveTo>
                                  <a:pt x="221" y="199"/>
                                </a:moveTo>
                                <a:lnTo>
                                  <a:pt x="197" y="199"/>
                                </a:lnTo>
                                <a:lnTo>
                                  <a:pt x="199" y="201"/>
                                </a:lnTo>
                                <a:lnTo>
                                  <a:pt x="199" y="237"/>
                                </a:lnTo>
                                <a:lnTo>
                                  <a:pt x="197" y="239"/>
                                </a:lnTo>
                                <a:lnTo>
                                  <a:pt x="221" y="239"/>
                                </a:lnTo>
                                <a:lnTo>
                                  <a:pt x="219" y="237"/>
                                </a:lnTo>
                                <a:lnTo>
                                  <a:pt x="219" y="201"/>
                                </a:lnTo>
                                <a:lnTo>
                                  <a:pt x="221" y="199"/>
                                </a:lnTo>
                                <a:close/>
                                <a:moveTo>
                                  <a:pt x="300" y="199"/>
                                </a:moveTo>
                                <a:lnTo>
                                  <a:pt x="277" y="199"/>
                                </a:lnTo>
                                <a:lnTo>
                                  <a:pt x="279" y="201"/>
                                </a:lnTo>
                                <a:lnTo>
                                  <a:pt x="279" y="237"/>
                                </a:lnTo>
                                <a:lnTo>
                                  <a:pt x="277" y="239"/>
                                </a:lnTo>
                                <a:lnTo>
                                  <a:pt x="300" y="239"/>
                                </a:lnTo>
                                <a:lnTo>
                                  <a:pt x="298" y="237"/>
                                </a:lnTo>
                                <a:lnTo>
                                  <a:pt x="298" y="201"/>
                                </a:lnTo>
                                <a:lnTo>
                                  <a:pt x="300" y="199"/>
                                </a:lnTo>
                                <a:close/>
                                <a:moveTo>
                                  <a:pt x="418" y="199"/>
                                </a:moveTo>
                                <a:lnTo>
                                  <a:pt x="356" y="199"/>
                                </a:lnTo>
                                <a:lnTo>
                                  <a:pt x="358" y="201"/>
                                </a:lnTo>
                                <a:lnTo>
                                  <a:pt x="358" y="237"/>
                                </a:lnTo>
                                <a:lnTo>
                                  <a:pt x="356" y="239"/>
                                </a:lnTo>
                                <a:lnTo>
                                  <a:pt x="418" y="239"/>
                                </a:lnTo>
                                <a:lnTo>
                                  <a:pt x="418" y="199"/>
                                </a:lnTo>
                                <a:close/>
                                <a:moveTo>
                                  <a:pt x="418" y="60"/>
                                </a:moveTo>
                                <a:lnTo>
                                  <a:pt x="349" y="60"/>
                                </a:lnTo>
                                <a:lnTo>
                                  <a:pt x="358" y="69"/>
                                </a:lnTo>
                                <a:lnTo>
                                  <a:pt x="358" y="150"/>
                                </a:lnTo>
                                <a:lnTo>
                                  <a:pt x="349" y="159"/>
                                </a:lnTo>
                                <a:lnTo>
                                  <a:pt x="418" y="159"/>
                                </a:lnTo>
                                <a:lnTo>
                                  <a:pt x="41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949D6" id="Group 22" o:spid="_x0000_s1026" style="position:absolute;margin-left:70.85pt;margin-top:-.15pt;width:45.4pt;height:45.4pt;z-index:251651584;mso-position-horizontal-relative:page" coordorigin="1417,-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">
                <v:shape id="Freeform 24" o:spid="_x0000_s1027" style="position:absolute;left:1417;top:-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4;380,2;311,19;245,47;186,84;133,129;88,182;51,241;23,306;6,376;0,450;6,523;23,593;51,658;88,718;133,770;186,816;245,853;311,880;380,897;454,903;527,897;597,880;662,853;722,816;775,770;820,718;857,658;884,593;901,523;907,450;901,376;884,306;857,241;820,182;775,129;722,84;662,47;597,19;527,2;454,-4" o:connectangles="0,0,0,0,0,0,0,0,0,0,0,0,0,0,0,0,0,0,0,0,0,0,0,0,0,0,0,0,0,0,0,0,0,0,0,0,0,0,0,0,0"/>
                </v:shape>
                <v:shape id="AutoShape 23" o:spid="_x0000_s1028" style="position:absolute;left:1661;top:210;width:418;height:478;visibility:visible;mso-wrap-style:square;v-text-anchor:top" coordsize="41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" path="m358,l60,,36,5,17,17,5,36,,60,,418r5,23l17,460r19,13l60,478r298,l381,473r19,-13l413,441r5,-23l61,418r-1,-2l60,380r1,-2l298,378r,-20l61,358r-1,-2l60,320r1,-2l298,318r,-20l61,298r-1,-1l60,260r1,-1l418,259r,-20l61,239r-1,-2l60,201r1,-2l418,199r,-40l69,159r-9,-9l60,69r9,-9l418,60,413,36,400,17,381,5,358,xm141,378r-23,l119,380r,36l118,418r23,l139,416r,-36l141,378xm221,378r-24,l199,380r,36l197,418r24,l219,416r,-36l221,378xm298,378r-21,l279,380r,36l277,418r23,l298,416r,-38xm418,259r-62,l358,260r,156l356,418r62,l418,259xm141,318r-23,l119,320r,36l118,358r23,l139,356r,-36l141,318xm221,318r-24,l199,320r,36l197,358r24,l219,356r,-36l221,318xm298,318r-21,l279,320r,36l277,358r21,l298,318xm141,259r-23,l119,260r,37l118,298r23,l139,297r,-37l141,259xm221,259r-24,l199,260r,37l197,298r24,l219,297r,-37l221,259xm300,259r-23,l279,260r,37l277,298r21,l298,260r2,-1xm141,199r-23,l119,201r,36l118,239r23,l139,237r,-36l141,199xm221,199r-24,l199,201r,36l197,239r24,l219,237r,-36l221,199xm300,199r-23,l279,201r,36l277,239r23,l298,237r,-36l300,199xm418,199r-62,l358,201r,36l356,239r62,l418,199xm418,60r-69,l358,69r,81l349,159r69,l418,60xe" stroked="f">
                  <v:path arrowok="t" o:connecttype="custom" o:connectlocs="36,216;0,271;17,671;358,689;413,652;60,627;298,589;60,567;298,529;60,508;418,470;60,448;418,410;60,361;418,271;381,216;118,589;118,629;139,591;197,589;197,629;219,591;277,589;277,629;298,589;358,471;418,629;118,529;118,569;139,531;197,529;197,569;219,531;277,529;277,569;141,470;119,508;139,508;221,470;199,508;219,508;300,470;279,508;298,471;118,410;118,450;139,412;197,410;197,450;219,412;277,410;277,450;298,412;356,410;356,450;418,271;358,361;418,271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82980">
        <w:rPr>
          <w:b/>
          <w:color w:val="193076"/>
          <w:sz w:val="24"/>
        </w:rPr>
        <w:t>Projektbeispiel für den Bereich</w:t>
      </w:r>
    </w:p>
    <w:p w:rsidR="00F53925" w:rsidRPr="008D6363" w:rsidRDefault="00582980">
      <w:pPr>
        <w:spacing w:before="89"/>
        <w:ind w:left="2915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193076"/>
          <w:spacing w:val="40"/>
          <w:sz w:val="32"/>
          <w:szCs w:val="32"/>
        </w:rPr>
        <w:t xml:space="preserve">FINANCE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D0025CC" wp14:editId="53405203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12065" r="28575" b="2603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24C1" id="Line 2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" strokecolor="#193076">
                <w10:wrap type="topAndBottom" anchorx="page"/>
              </v:line>
            </w:pict>
          </mc:Fallback>
        </mc:AlternateContent>
      </w:r>
    </w:p>
    <w:p w:rsidR="008D6363" w:rsidRDefault="008D6363" w:rsidP="008D6363">
      <w:pPr>
        <w:pStyle w:val="Textkrper"/>
        <w:rPr>
          <w:b/>
          <w:sz w:val="25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20"/>
        <w:ind w:left="119"/>
      </w:pPr>
      <w:r>
        <w:rPr>
          <w:color w:val="193076"/>
        </w:rPr>
        <w:t>MM/JJJJ –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>
        <w:rPr>
          <w:b/>
          <w:color w:val="193076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"/>
      </w:pPr>
      <w:r>
        <w:rPr>
          <w:color w:val="193076"/>
        </w:rPr>
        <w:t>MM/JJJJ –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>
        <w:rPr>
          <w:b/>
          <w:color w:val="193076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F53925" w:rsidRDefault="00F53925">
      <w:pPr>
        <w:rPr>
          <w:sz w:val="21"/>
        </w:rPr>
        <w:sectPr w:rsidR="00F53925" w:rsidSect="000B4AF8">
          <w:headerReference w:type="default" r:id="rId10"/>
          <w:pgSz w:w="11910" w:h="16840"/>
          <w:pgMar w:top="1276" w:right="740" w:bottom="280" w:left="1300" w:header="1586" w:footer="0" w:gutter="0"/>
          <w:cols w:space="720"/>
        </w:sectPr>
      </w:pPr>
    </w:p>
    <w:p w:rsidR="00F53925" w:rsidRDefault="00F53925">
      <w:pPr>
        <w:pStyle w:val="Textkrper"/>
        <w:spacing w:before="7"/>
      </w:pPr>
    </w:p>
    <w:p w:rsidR="00F53925" w:rsidRPr="0016242B" w:rsidRDefault="00972FEF" w:rsidP="000B4AF8">
      <w:pPr>
        <w:pStyle w:val="berschrift21"/>
        <w:spacing w:before="93"/>
        <w:ind w:left="2914"/>
        <w:rPr>
          <w:color w:val="009FDA" w:themeColor="background1"/>
        </w:rPr>
      </w:pPr>
      <w:r w:rsidRPr="0016242B">
        <w:rPr>
          <w:noProof/>
          <w:color w:val="009FDA" w:themeColor="background1"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9B6B5B0" wp14:editId="1EC037BD">
                <wp:simplePos x="0" y="0"/>
                <wp:positionH relativeFrom="page">
                  <wp:posOffset>899795</wp:posOffset>
                </wp:positionH>
                <wp:positionV relativeFrom="paragraph">
                  <wp:posOffset>-1270</wp:posOffset>
                </wp:positionV>
                <wp:extent cx="576580" cy="576580"/>
                <wp:effectExtent l="0" t="3810" r="0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3"/>
                          <a:chExt cx="908" cy="90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7" y="-3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3 -3"/>
                              <a:gd name="T3" fmla="*/ -3 h 908"/>
                              <a:gd name="T4" fmla="+- 0 1797 1417"/>
                              <a:gd name="T5" fmla="*/ T4 w 908"/>
                              <a:gd name="T6" fmla="+- 0 3 -3"/>
                              <a:gd name="T7" fmla="*/ 3 h 908"/>
                              <a:gd name="T8" fmla="+- 0 1728 1417"/>
                              <a:gd name="T9" fmla="*/ T8 w 908"/>
                              <a:gd name="T10" fmla="+- 0 20 -3"/>
                              <a:gd name="T11" fmla="*/ 20 h 908"/>
                              <a:gd name="T12" fmla="+- 0 1662 1417"/>
                              <a:gd name="T13" fmla="*/ T12 w 908"/>
                              <a:gd name="T14" fmla="+- 0 48 -3"/>
                              <a:gd name="T15" fmla="*/ 48 h 908"/>
                              <a:gd name="T16" fmla="+- 0 1603 1417"/>
                              <a:gd name="T17" fmla="*/ T16 w 908"/>
                              <a:gd name="T18" fmla="+- 0 85 -3"/>
                              <a:gd name="T19" fmla="*/ 85 h 908"/>
                              <a:gd name="T20" fmla="+- 0 1550 1417"/>
                              <a:gd name="T21" fmla="*/ T20 w 908"/>
                              <a:gd name="T22" fmla="+- 0 130 -3"/>
                              <a:gd name="T23" fmla="*/ 130 h 908"/>
                              <a:gd name="T24" fmla="+- 0 1505 1417"/>
                              <a:gd name="T25" fmla="*/ T24 w 908"/>
                              <a:gd name="T26" fmla="+- 0 183 -3"/>
                              <a:gd name="T27" fmla="*/ 183 h 908"/>
                              <a:gd name="T28" fmla="+- 0 1468 1417"/>
                              <a:gd name="T29" fmla="*/ T28 w 908"/>
                              <a:gd name="T30" fmla="+- 0 242 -3"/>
                              <a:gd name="T31" fmla="*/ 242 h 908"/>
                              <a:gd name="T32" fmla="+- 0 1440 1417"/>
                              <a:gd name="T33" fmla="*/ T32 w 908"/>
                              <a:gd name="T34" fmla="+- 0 307 -3"/>
                              <a:gd name="T35" fmla="*/ 307 h 908"/>
                              <a:gd name="T36" fmla="+- 0 1423 1417"/>
                              <a:gd name="T37" fmla="*/ T36 w 908"/>
                              <a:gd name="T38" fmla="+- 0 377 -3"/>
                              <a:gd name="T39" fmla="*/ 377 h 908"/>
                              <a:gd name="T40" fmla="+- 0 1417 1417"/>
                              <a:gd name="T41" fmla="*/ T40 w 908"/>
                              <a:gd name="T42" fmla="+- 0 451 -3"/>
                              <a:gd name="T43" fmla="*/ 451 h 908"/>
                              <a:gd name="T44" fmla="+- 0 1423 1417"/>
                              <a:gd name="T45" fmla="*/ T44 w 908"/>
                              <a:gd name="T46" fmla="+- 0 524 -3"/>
                              <a:gd name="T47" fmla="*/ 524 h 908"/>
                              <a:gd name="T48" fmla="+- 0 1440 1417"/>
                              <a:gd name="T49" fmla="*/ T48 w 908"/>
                              <a:gd name="T50" fmla="+- 0 594 -3"/>
                              <a:gd name="T51" fmla="*/ 594 h 908"/>
                              <a:gd name="T52" fmla="+- 0 1468 1417"/>
                              <a:gd name="T53" fmla="*/ T52 w 908"/>
                              <a:gd name="T54" fmla="+- 0 659 -3"/>
                              <a:gd name="T55" fmla="*/ 659 h 908"/>
                              <a:gd name="T56" fmla="+- 0 1505 1417"/>
                              <a:gd name="T57" fmla="*/ T56 w 908"/>
                              <a:gd name="T58" fmla="+- 0 719 -3"/>
                              <a:gd name="T59" fmla="*/ 719 h 908"/>
                              <a:gd name="T60" fmla="+- 0 1550 1417"/>
                              <a:gd name="T61" fmla="*/ T60 w 908"/>
                              <a:gd name="T62" fmla="+- 0 771 -3"/>
                              <a:gd name="T63" fmla="*/ 771 h 908"/>
                              <a:gd name="T64" fmla="+- 0 1603 1417"/>
                              <a:gd name="T65" fmla="*/ T64 w 908"/>
                              <a:gd name="T66" fmla="+- 0 817 -3"/>
                              <a:gd name="T67" fmla="*/ 817 h 908"/>
                              <a:gd name="T68" fmla="+- 0 1662 1417"/>
                              <a:gd name="T69" fmla="*/ T68 w 908"/>
                              <a:gd name="T70" fmla="+- 0 854 -3"/>
                              <a:gd name="T71" fmla="*/ 854 h 908"/>
                              <a:gd name="T72" fmla="+- 0 1728 1417"/>
                              <a:gd name="T73" fmla="*/ T72 w 908"/>
                              <a:gd name="T74" fmla="+- 0 881 -3"/>
                              <a:gd name="T75" fmla="*/ 881 h 908"/>
                              <a:gd name="T76" fmla="+- 0 1797 1417"/>
                              <a:gd name="T77" fmla="*/ T76 w 908"/>
                              <a:gd name="T78" fmla="+- 0 898 -3"/>
                              <a:gd name="T79" fmla="*/ 898 h 908"/>
                              <a:gd name="T80" fmla="+- 0 1871 1417"/>
                              <a:gd name="T81" fmla="*/ T80 w 908"/>
                              <a:gd name="T82" fmla="+- 0 904 -3"/>
                              <a:gd name="T83" fmla="*/ 904 h 908"/>
                              <a:gd name="T84" fmla="+- 0 1944 1417"/>
                              <a:gd name="T85" fmla="*/ T84 w 908"/>
                              <a:gd name="T86" fmla="+- 0 898 -3"/>
                              <a:gd name="T87" fmla="*/ 898 h 908"/>
                              <a:gd name="T88" fmla="+- 0 2014 1417"/>
                              <a:gd name="T89" fmla="*/ T88 w 908"/>
                              <a:gd name="T90" fmla="+- 0 881 -3"/>
                              <a:gd name="T91" fmla="*/ 881 h 908"/>
                              <a:gd name="T92" fmla="+- 0 2079 1417"/>
                              <a:gd name="T93" fmla="*/ T92 w 908"/>
                              <a:gd name="T94" fmla="+- 0 854 -3"/>
                              <a:gd name="T95" fmla="*/ 854 h 908"/>
                              <a:gd name="T96" fmla="+- 0 2139 1417"/>
                              <a:gd name="T97" fmla="*/ T96 w 908"/>
                              <a:gd name="T98" fmla="+- 0 817 -3"/>
                              <a:gd name="T99" fmla="*/ 817 h 908"/>
                              <a:gd name="T100" fmla="+- 0 2192 1417"/>
                              <a:gd name="T101" fmla="*/ T100 w 908"/>
                              <a:gd name="T102" fmla="+- 0 771 -3"/>
                              <a:gd name="T103" fmla="*/ 771 h 908"/>
                              <a:gd name="T104" fmla="+- 0 2237 1417"/>
                              <a:gd name="T105" fmla="*/ T104 w 908"/>
                              <a:gd name="T106" fmla="+- 0 719 -3"/>
                              <a:gd name="T107" fmla="*/ 719 h 908"/>
                              <a:gd name="T108" fmla="+- 0 2274 1417"/>
                              <a:gd name="T109" fmla="*/ T108 w 908"/>
                              <a:gd name="T110" fmla="+- 0 659 -3"/>
                              <a:gd name="T111" fmla="*/ 659 h 908"/>
                              <a:gd name="T112" fmla="+- 0 2301 1417"/>
                              <a:gd name="T113" fmla="*/ T112 w 908"/>
                              <a:gd name="T114" fmla="+- 0 594 -3"/>
                              <a:gd name="T115" fmla="*/ 594 h 908"/>
                              <a:gd name="T116" fmla="+- 0 2318 1417"/>
                              <a:gd name="T117" fmla="*/ T116 w 908"/>
                              <a:gd name="T118" fmla="+- 0 524 -3"/>
                              <a:gd name="T119" fmla="*/ 524 h 908"/>
                              <a:gd name="T120" fmla="+- 0 2324 1417"/>
                              <a:gd name="T121" fmla="*/ T120 w 908"/>
                              <a:gd name="T122" fmla="+- 0 451 -3"/>
                              <a:gd name="T123" fmla="*/ 451 h 908"/>
                              <a:gd name="T124" fmla="+- 0 2318 1417"/>
                              <a:gd name="T125" fmla="*/ T124 w 908"/>
                              <a:gd name="T126" fmla="+- 0 377 -3"/>
                              <a:gd name="T127" fmla="*/ 377 h 908"/>
                              <a:gd name="T128" fmla="+- 0 2301 1417"/>
                              <a:gd name="T129" fmla="*/ T128 w 908"/>
                              <a:gd name="T130" fmla="+- 0 307 -3"/>
                              <a:gd name="T131" fmla="*/ 307 h 908"/>
                              <a:gd name="T132" fmla="+- 0 2274 1417"/>
                              <a:gd name="T133" fmla="*/ T132 w 908"/>
                              <a:gd name="T134" fmla="+- 0 242 -3"/>
                              <a:gd name="T135" fmla="*/ 242 h 908"/>
                              <a:gd name="T136" fmla="+- 0 2237 1417"/>
                              <a:gd name="T137" fmla="*/ T136 w 908"/>
                              <a:gd name="T138" fmla="+- 0 183 -3"/>
                              <a:gd name="T139" fmla="*/ 183 h 908"/>
                              <a:gd name="T140" fmla="+- 0 2192 1417"/>
                              <a:gd name="T141" fmla="*/ T140 w 908"/>
                              <a:gd name="T142" fmla="+- 0 130 -3"/>
                              <a:gd name="T143" fmla="*/ 130 h 908"/>
                              <a:gd name="T144" fmla="+- 0 2139 1417"/>
                              <a:gd name="T145" fmla="*/ T144 w 908"/>
                              <a:gd name="T146" fmla="+- 0 85 -3"/>
                              <a:gd name="T147" fmla="*/ 85 h 908"/>
                              <a:gd name="T148" fmla="+- 0 2079 1417"/>
                              <a:gd name="T149" fmla="*/ T148 w 908"/>
                              <a:gd name="T150" fmla="+- 0 48 -3"/>
                              <a:gd name="T151" fmla="*/ 48 h 908"/>
                              <a:gd name="T152" fmla="+- 0 2014 1417"/>
                              <a:gd name="T153" fmla="*/ T152 w 908"/>
                              <a:gd name="T154" fmla="+- 0 20 -3"/>
                              <a:gd name="T155" fmla="*/ 20 h 908"/>
                              <a:gd name="T156" fmla="+- 0 1944 1417"/>
                              <a:gd name="T157" fmla="*/ T156 w 908"/>
                              <a:gd name="T158" fmla="+- 0 3 -3"/>
                              <a:gd name="T159" fmla="*/ 3 h 908"/>
                              <a:gd name="T160" fmla="+- 0 1871 1417"/>
                              <a:gd name="T161" fmla="*/ T160 w 908"/>
                              <a:gd name="T162" fmla="+- 0 -3 -3"/>
                              <a:gd name="T163" fmla="*/ -3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602" y="220"/>
                            <a:ext cx="537" cy="460"/>
                          </a:xfrm>
                          <a:custGeom>
                            <a:avLst/>
                            <a:gdLst>
                              <a:gd name="T0" fmla="+- 0 2021 1603"/>
                              <a:gd name="T1" fmla="*/ T0 w 537"/>
                              <a:gd name="T2" fmla="+- 0 642 221"/>
                              <a:gd name="T3" fmla="*/ 642 h 460"/>
                              <a:gd name="T4" fmla="+- 0 1721 1603"/>
                              <a:gd name="T5" fmla="*/ T4 w 537"/>
                              <a:gd name="T6" fmla="+- 0 642 221"/>
                              <a:gd name="T7" fmla="*/ 642 h 460"/>
                              <a:gd name="T8" fmla="+- 0 1718 1603"/>
                              <a:gd name="T9" fmla="*/ T8 w 537"/>
                              <a:gd name="T10" fmla="+- 0 645 221"/>
                              <a:gd name="T11" fmla="*/ 645 h 460"/>
                              <a:gd name="T12" fmla="+- 0 1718 1603"/>
                              <a:gd name="T13" fmla="*/ T12 w 537"/>
                              <a:gd name="T14" fmla="+- 0 681 221"/>
                              <a:gd name="T15" fmla="*/ 681 h 460"/>
                              <a:gd name="T16" fmla="+- 0 2024 1603"/>
                              <a:gd name="T17" fmla="*/ T16 w 537"/>
                              <a:gd name="T18" fmla="+- 0 681 221"/>
                              <a:gd name="T19" fmla="*/ 681 h 460"/>
                              <a:gd name="T20" fmla="+- 0 2024 1603"/>
                              <a:gd name="T21" fmla="*/ T20 w 537"/>
                              <a:gd name="T22" fmla="+- 0 645 221"/>
                              <a:gd name="T23" fmla="*/ 645 h 460"/>
                              <a:gd name="T24" fmla="+- 0 2021 1603"/>
                              <a:gd name="T25" fmla="*/ T24 w 537"/>
                              <a:gd name="T26" fmla="+- 0 642 221"/>
                              <a:gd name="T27" fmla="*/ 642 h 460"/>
                              <a:gd name="T28" fmla="+- 0 1909 1603"/>
                              <a:gd name="T29" fmla="*/ T28 w 537"/>
                              <a:gd name="T30" fmla="+- 0 585 221"/>
                              <a:gd name="T31" fmla="*/ 585 h 460"/>
                              <a:gd name="T32" fmla="+- 0 1833 1603"/>
                              <a:gd name="T33" fmla="*/ T32 w 537"/>
                              <a:gd name="T34" fmla="+- 0 585 221"/>
                              <a:gd name="T35" fmla="*/ 585 h 460"/>
                              <a:gd name="T36" fmla="+- 0 1833 1603"/>
                              <a:gd name="T37" fmla="*/ T36 w 537"/>
                              <a:gd name="T38" fmla="+- 0 604 221"/>
                              <a:gd name="T39" fmla="*/ 604 h 460"/>
                              <a:gd name="T40" fmla="+- 0 1827 1603"/>
                              <a:gd name="T41" fmla="*/ T40 w 537"/>
                              <a:gd name="T42" fmla="+- 0 626 221"/>
                              <a:gd name="T43" fmla="*/ 626 h 460"/>
                              <a:gd name="T44" fmla="+- 0 1814 1603"/>
                              <a:gd name="T45" fmla="*/ T44 w 537"/>
                              <a:gd name="T46" fmla="+- 0 637 221"/>
                              <a:gd name="T47" fmla="*/ 637 h 460"/>
                              <a:gd name="T48" fmla="+- 0 1801 1603"/>
                              <a:gd name="T49" fmla="*/ T48 w 537"/>
                              <a:gd name="T50" fmla="+- 0 642 221"/>
                              <a:gd name="T51" fmla="*/ 642 h 460"/>
                              <a:gd name="T52" fmla="+- 0 1795 1603"/>
                              <a:gd name="T53" fmla="*/ T52 w 537"/>
                              <a:gd name="T54" fmla="+- 0 642 221"/>
                              <a:gd name="T55" fmla="*/ 642 h 460"/>
                              <a:gd name="T56" fmla="+- 0 1947 1603"/>
                              <a:gd name="T57" fmla="*/ T56 w 537"/>
                              <a:gd name="T58" fmla="+- 0 642 221"/>
                              <a:gd name="T59" fmla="*/ 642 h 460"/>
                              <a:gd name="T60" fmla="+- 0 1925 1603"/>
                              <a:gd name="T61" fmla="*/ T60 w 537"/>
                              <a:gd name="T62" fmla="+- 0 642 221"/>
                              <a:gd name="T63" fmla="*/ 642 h 460"/>
                              <a:gd name="T64" fmla="+- 0 1914 1603"/>
                              <a:gd name="T65" fmla="*/ T64 w 537"/>
                              <a:gd name="T66" fmla="+- 0 637 221"/>
                              <a:gd name="T67" fmla="*/ 637 h 460"/>
                              <a:gd name="T68" fmla="+- 0 1910 1603"/>
                              <a:gd name="T69" fmla="*/ T68 w 537"/>
                              <a:gd name="T70" fmla="+- 0 626 221"/>
                              <a:gd name="T71" fmla="*/ 626 h 460"/>
                              <a:gd name="T72" fmla="+- 0 1909 1603"/>
                              <a:gd name="T73" fmla="*/ T72 w 537"/>
                              <a:gd name="T74" fmla="+- 0 604 221"/>
                              <a:gd name="T75" fmla="*/ 604 h 460"/>
                              <a:gd name="T76" fmla="+- 0 1909 1603"/>
                              <a:gd name="T77" fmla="*/ T76 w 537"/>
                              <a:gd name="T78" fmla="+- 0 585 221"/>
                              <a:gd name="T79" fmla="*/ 585 h 460"/>
                              <a:gd name="T80" fmla="+- 0 2130 1603"/>
                              <a:gd name="T81" fmla="*/ T80 w 537"/>
                              <a:gd name="T82" fmla="+- 0 221 221"/>
                              <a:gd name="T83" fmla="*/ 221 h 460"/>
                              <a:gd name="T84" fmla="+- 0 1611 1603"/>
                              <a:gd name="T85" fmla="*/ T84 w 537"/>
                              <a:gd name="T86" fmla="+- 0 221 221"/>
                              <a:gd name="T87" fmla="*/ 221 h 460"/>
                              <a:gd name="T88" fmla="+- 0 1603 1603"/>
                              <a:gd name="T89" fmla="*/ T88 w 537"/>
                              <a:gd name="T90" fmla="+- 0 230 221"/>
                              <a:gd name="T91" fmla="*/ 230 h 460"/>
                              <a:gd name="T92" fmla="+- 0 1603 1603"/>
                              <a:gd name="T93" fmla="*/ T92 w 537"/>
                              <a:gd name="T94" fmla="+- 0 576 221"/>
                              <a:gd name="T95" fmla="*/ 576 h 460"/>
                              <a:gd name="T96" fmla="+- 0 1611 1603"/>
                              <a:gd name="T97" fmla="*/ T96 w 537"/>
                              <a:gd name="T98" fmla="+- 0 585 221"/>
                              <a:gd name="T99" fmla="*/ 585 h 460"/>
                              <a:gd name="T100" fmla="+- 0 2130 1603"/>
                              <a:gd name="T101" fmla="*/ T100 w 537"/>
                              <a:gd name="T102" fmla="+- 0 585 221"/>
                              <a:gd name="T103" fmla="*/ 585 h 460"/>
                              <a:gd name="T104" fmla="+- 0 2139 1603"/>
                              <a:gd name="T105" fmla="*/ T104 w 537"/>
                              <a:gd name="T106" fmla="+- 0 576 221"/>
                              <a:gd name="T107" fmla="*/ 576 h 460"/>
                              <a:gd name="T108" fmla="+- 0 2139 1603"/>
                              <a:gd name="T109" fmla="*/ T108 w 537"/>
                              <a:gd name="T110" fmla="+- 0 566 221"/>
                              <a:gd name="T111" fmla="*/ 566 h 460"/>
                              <a:gd name="T112" fmla="+- 0 2082 1603"/>
                              <a:gd name="T113" fmla="*/ T112 w 537"/>
                              <a:gd name="T114" fmla="+- 0 566 221"/>
                              <a:gd name="T115" fmla="*/ 566 h 460"/>
                              <a:gd name="T116" fmla="+- 0 2082 1603"/>
                              <a:gd name="T117" fmla="*/ T116 w 537"/>
                              <a:gd name="T118" fmla="+- 0 546 221"/>
                              <a:gd name="T119" fmla="*/ 546 h 460"/>
                              <a:gd name="T120" fmla="+- 0 2139 1603"/>
                              <a:gd name="T121" fmla="*/ T120 w 537"/>
                              <a:gd name="T122" fmla="+- 0 546 221"/>
                              <a:gd name="T123" fmla="*/ 546 h 460"/>
                              <a:gd name="T124" fmla="+- 0 2139 1603"/>
                              <a:gd name="T125" fmla="*/ T124 w 537"/>
                              <a:gd name="T126" fmla="+- 0 527 221"/>
                              <a:gd name="T127" fmla="*/ 527 h 460"/>
                              <a:gd name="T128" fmla="+- 0 1641 1603"/>
                              <a:gd name="T129" fmla="*/ T128 w 537"/>
                              <a:gd name="T130" fmla="+- 0 527 221"/>
                              <a:gd name="T131" fmla="*/ 527 h 460"/>
                              <a:gd name="T132" fmla="+- 0 1641 1603"/>
                              <a:gd name="T133" fmla="*/ T132 w 537"/>
                              <a:gd name="T134" fmla="+- 0 259 221"/>
                              <a:gd name="T135" fmla="*/ 259 h 460"/>
                              <a:gd name="T136" fmla="+- 0 2139 1603"/>
                              <a:gd name="T137" fmla="*/ T136 w 537"/>
                              <a:gd name="T138" fmla="+- 0 259 221"/>
                              <a:gd name="T139" fmla="*/ 259 h 460"/>
                              <a:gd name="T140" fmla="+- 0 2139 1603"/>
                              <a:gd name="T141" fmla="*/ T140 w 537"/>
                              <a:gd name="T142" fmla="+- 0 230 221"/>
                              <a:gd name="T143" fmla="*/ 230 h 460"/>
                              <a:gd name="T144" fmla="+- 0 2130 1603"/>
                              <a:gd name="T145" fmla="*/ T144 w 537"/>
                              <a:gd name="T146" fmla="+- 0 221 221"/>
                              <a:gd name="T147" fmla="*/ 221 h 460"/>
                              <a:gd name="T148" fmla="+- 0 2139 1603"/>
                              <a:gd name="T149" fmla="*/ T148 w 537"/>
                              <a:gd name="T150" fmla="+- 0 546 221"/>
                              <a:gd name="T151" fmla="*/ 546 h 460"/>
                              <a:gd name="T152" fmla="+- 0 2101 1603"/>
                              <a:gd name="T153" fmla="*/ T152 w 537"/>
                              <a:gd name="T154" fmla="+- 0 546 221"/>
                              <a:gd name="T155" fmla="*/ 546 h 460"/>
                              <a:gd name="T156" fmla="+- 0 2101 1603"/>
                              <a:gd name="T157" fmla="*/ T156 w 537"/>
                              <a:gd name="T158" fmla="+- 0 566 221"/>
                              <a:gd name="T159" fmla="*/ 566 h 460"/>
                              <a:gd name="T160" fmla="+- 0 2139 1603"/>
                              <a:gd name="T161" fmla="*/ T160 w 537"/>
                              <a:gd name="T162" fmla="+- 0 566 221"/>
                              <a:gd name="T163" fmla="*/ 566 h 460"/>
                              <a:gd name="T164" fmla="+- 0 2139 1603"/>
                              <a:gd name="T165" fmla="*/ T164 w 537"/>
                              <a:gd name="T166" fmla="+- 0 546 221"/>
                              <a:gd name="T167" fmla="*/ 546 h 460"/>
                              <a:gd name="T168" fmla="+- 0 2139 1603"/>
                              <a:gd name="T169" fmla="*/ T168 w 537"/>
                              <a:gd name="T170" fmla="+- 0 259 221"/>
                              <a:gd name="T171" fmla="*/ 259 h 460"/>
                              <a:gd name="T172" fmla="+- 0 2101 1603"/>
                              <a:gd name="T173" fmla="*/ T172 w 537"/>
                              <a:gd name="T174" fmla="+- 0 259 221"/>
                              <a:gd name="T175" fmla="*/ 259 h 460"/>
                              <a:gd name="T176" fmla="+- 0 2101 1603"/>
                              <a:gd name="T177" fmla="*/ T176 w 537"/>
                              <a:gd name="T178" fmla="+- 0 527 221"/>
                              <a:gd name="T179" fmla="*/ 527 h 460"/>
                              <a:gd name="T180" fmla="+- 0 2139 1603"/>
                              <a:gd name="T181" fmla="*/ T180 w 537"/>
                              <a:gd name="T182" fmla="+- 0 527 221"/>
                              <a:gd name="T183" fmla="*/ 527 h 460"/>
                              <a:gd name="T184" fmla="+- 0 2139 1603"/>
                              <a:gd name="T185" fmla="*/ T184 w 537"/>
                              <a:gd name="T186" fmla="+- 0 259 221"/>
                              <a:gd name="T187" fmla="*/ 25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37" h="460">
                                <a:moveTo>
                                  <a:pt x="418" y="421"/>
                                </a:moveTo>
                                <a:lnTo>
                                  <a:pt x="118" y="421"/>
                                </a:lnTo>
                                <a:lnTo>
                                  <a:pt x="115" y="424"/>
                                </a:lnTo>
                                <a:lnTo>
                                  <a:pt x="115" y="460"/>
                                </a:lnTo>
                                <a:lnTo>
                                  <a:pt x="421" y="460"/>
                                </a:lnTo>
                                <a:lnTo>
                                  <a:pt x="421" y="424"/>
                                </a:lnTo>
                                <a:lnTo>
                                  <a:pt x="418" y="421"/>
                                </a:lnTo>
                                <a:close/>
                                <a:moveTo>
                                  <a:pt x="306" y="364"/>
                                </a:moveTo>
                                <a:lnTo>
                                  <a:pt x="230" y="364"/>
                                </a:lnTo>
                                <a:lnTo>
                                  <a:pt x="230" y="383"/>
                                </a:lnTo>
                                <a:lnTo>
                                  <a:pt x="224" y="405"/>
                                </a:lnTo>
                                <a:lnTo>
                                  <a:pt x="211" y="416"/>
                                </a:lnTo>
                                <a:lnTo>
                                  <a:pt x="198" y="421"/>
                                </a:lnTo>
                                <a:lnTo>
                                  <a:pt x="192" y="421"/>
                                </a:lnTo>
                                <a:lnTo>
                                  <a:pt x="344" y="421"/>
                                </a:lnTo>
                                <a:lnTo>
                                  <a:pt x="322" y="421"/>
                                </a:lnTo>
                                <a:lnTo>
                                  <a:pt x="311" y="416"/>
                                </a:lnTo>
                                <a:lnTo>
                                  <a:pt x="307" y="405"/>
                                </a:lnTo>
                                <a:lnTo>
                                  <a:pt x="306" y="383"/>
                                </a:lnTo>
                                <a:lnTo>
                                  <a:pt x="306" y="364"/>
                                </a:lnTo>
                                <a:close/>
                                <a:moveTo>
                                  <a:pt x="5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5"/>
                                </a:lnTo>
                                <a:lnTo>
                                  <a:pt x="8" y="364"/>
                                </a:lnTo>
                                <a:lnTo>
                                  <a:pt x="527" y="364"/>
                                </a:lnTo>
                                <a:lnTo>
                                  <a:pt x="536" y="355"/>
                                </a:lnTo>
                                <a:lnTo>
                                  <a:pt x="536" y="345"/>
                                </a:lnTo>
                                <a:lnTo>
                                  <a:pt x="479" y="345"/>
                                </a:lnTo>
                                <a:lnTo>
                                  <a:pt x="479" y="325"/>
                                </a:lnTo>
                                <a:lnTo>
                                  <a:pt x="536" y="325"/>
                                </a:lnTo>
                                <a:lnTo>
                                  <a:pt x="536" y="306"/>
                                </a:lnTo>
                                <a:lnTo>
                                  <a:pt x="38" y="306"/>
                                </a:lnTo>
                                <a:lnTo>
                                  <a:pt x="38" y="38"/>
                                </a:lnTo>
                                <a:lnTo>
                                  <a:pt x="536" y="38"/>
                                </a:lnTo>
                                <a:lnTo>
                                  <a:pt x="536" y="9"/>
                                </a:lnTo>
                                <a:lnTo>
                                  <a:pt x="527" y="0"/>
                                </a:lnTo>
                                <a:close/>
                                <a:moveTo>
                                  <a:pt x="536" y="325"/>
                                </a:moveTo>
                                <a:lnTo>
                                  <a:pt x="498" y="325"/>
                                </a:lnTo>
                                <a:lnTo>
                                  <a:pt x="498" y="345"/>
                                </a:lnTo>
                                <a:lnTo>
                                  <a:pt x="536" y="345"/>
                                </a:lnTo>
                                <a:lnTo>
                                  <a:pt x="536" y="325"/>
                                </a:lnTo>
                                <a:close/>
                                <a:moveTo>
                                  <a:pt x="536" y="38"/>
                                </a:moveTo>
                                <a:lnTo>
                                  <a:pt x="498" y="38"/>
                                </a:lnTo>
                                <a:lnTo>
                                  <a:pt x="498" y="306"/>
                                </a:lnTo>
                                <a:lnTo>
                                  <a:pt x="536" y="306"/>
                                </a:lnTo>
                                <a:lnTo>
                                  <a:pt x="53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986E" id="Group 18" o:spid="_x0000_s1026" style="position:absolute;margin-left:70.85pt;margin-top:-.1pt;width:45.4pt;height:45.4pt;z-index:251652608;mso-position-horizontal-relative:page" coordorigin="1417,-3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">
                <v:shape id="Freeform 20" o:spid="_x0000_s1027" style="position:absolute;left:1417;top:-3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009ee3" stroked="f">
                  <v:path arrowok="t" o:connecttype="custom" o:connectlocs="454,-3;380,3;311,20;245,48;186,85;133,130;88,183;51,242;23,307;6,377;0,451;6,524;23,594;51,659;88,719;133,771;186,817;245,854;311,881;380,898;454,904;527,898;597,881;662,854;722,817;775,771;820,719;857,659;884,594;901,524;907,451;901,377;884,307;857,242;820,183;775,130;722,85;662,48;597,20;527,3;454,-3" o:connectangles="0,0,0,0,0,0,0,0,0,0,0,0,0,0,0,0,0,0,0,0,0,0,0,0,0,0,0,0,0,0,0,0,0,0,0,0,0,0,0,0,0"/>
                </v:shape>
                <v:shape id="AutoShape 19" o:spid="_x0000_s1028" style="position:absolute;left:1602;top:220;width:537;height:460;visibility:visible;mso-wrap-style:square;v-text-anchor:top" coordsize="53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" path="m418,421r-300,l115,424r,36l421,460r,-36l418,421xm306,364r-76,l230,383r-6,22l211,416r-13,5l192,421r152,l322,421r-11,-5l307,405r-1,-22l306,364xm527,l8,,,9,,355r8,9l527,364r9,-9l536,345r-57,l479,325r57,l536,306r-498,l38,38r498,l536,9,527,xm536,325r-38,l498,345r38,l536,325xm536,38r-38,l498,306r38,l536,38xe" stroked="f">
                  <v:path arrowok="t" o:connecttype="custom" o:connectlocs="418,642;118,642;115,645;115,681;421,681;421,645;418,642;306,585;230,585;230,604;224,626;211,637;198,642;192,642;344,642;322,642;311,637;307,626;306,604;306,585;527,221;8,221;0,230;0,576;8,585;527,585;536,576;536,566;479,566;479,546;536,546;536,527;38,527;38,259;536,259;536,230;527,221;536,546;498,546;498,566;536,566;536,546;536,259;498,259;498,527;536,527;536,25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82980" w:rsidRPr="0016242B">
        <w:rPr>
          <w:color w:val="009FDA" w:themeColor="background1"/>
        </w:rPr>
        <w:t>Projektbeispiel für den Bereich</w:t>
      </w:r>
    </w:p>
    <w:p w:rsidR="00F53925" w:rsidRPr="008D6363" w:rsidRDefault="00582980">
      <w:pPr>
        <w:spacing w:before="89"/>
        <w:ind w:left="2917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009EE3"/>
          <w:spacing w:val="40"/>
          <w:sz w:val="32"/>
          <w:szCs w:val="32"/>
        </w:rPr>
        <w:t xml:space="preserve">IT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64EBB7" wp14:editId="5E0C76F1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15875" r="28575" b="2222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608F" id="Line 1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" strokecolor="#009ee3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b/>
          <w:sz w:val="25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20"/>
        <w:ind w:left="119"/>
      </w:pPr>
      <w:r w:rsidRPr="008D6363">
        <w:rPr>
          <w:color w:val="009EE3"/>
        </w:rPr>
        <w:t>MM/JJJJ –</w:t>
      </w:r>
      <w:r w:rsidRPr="008D6363">
        <w:rPr>
          <w:color w:val="009EE3"/>
          <w:spacing w:val="-1"/>
        </w:rPr>
        <w:t xml:space="preserve"> </w:t>
      </w:r>
      <w:r w:rsidRPr="008D6363">
        <w:rPr>
          <w:color w:val="009EE3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8D6363">
        <w:rPr>
          <w:b/>
          <w:color w:val="009EE3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"/>
      </w:pPr>
      <w:r w:rsidRPr="008D6363">
        <w:rPr>
          <w:color w:val="009EE3"/>
        </w:rPr>
        <w:t>MM/JJJJ –</w:t>
      </w:r>
      <w:r w:rsidRPr="008D6363">
        <w:rPr>
          <w:color w:val="009EE3"/>
          <w:spacing w:val="-1"/>
        </w:rPr>
        <w:t xml:space="preserve"> </w:t>
      </w:r>
      <w:r w:rsidRPr="008D6363">
        <w:rPr>
          <w:color w:val="009EE3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8D6363">
        <w:rPr>
          <w:b/>
          <w:color w:val="009EE3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7B3AFF5" wp14:editId="795242D5">
                <wp:simplePos x="0" y="0"/>
                <wp:positionH relativeFrom="page">
                  <wp:posOffset>899795</wp:posOffset>
                </wp:positionH>
                <wp:positionV relativeFrom="paragraph">
                  <wp:posOffset>145415</wp:posOffset>
                </wp:positionV>
                <wp:extent cx="6120130" cy="0"/>
                <wp:effectExtent l="10795" t="16510" r="28575" b="2159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B6F3" id="Line 1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.45pt" to="55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1"/>
        <w:rPr>
          <w:sz w:val="19"/>
        </w:rPr>
      </w:pPr>
    </w:p>
    <w:p w:rsidR="00F53925" w:rsidRDefault="00972FEF">
      <w:pPr>
        <w:pStyle w:val="berschrift21"/>
        <w:ind w:left="29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3723A19" wp14:editId="13E9EB76">
                <wp:simplePos x="0" y="0"/>
                <wp:positionH relativeFrom="page">
                  <wp:posOffset>899795</wp:posOffset>
                </wp:positionH>
                <wp:positionV relativeFrom="paragraph">
                  <wp:posOffset>-1905</wp:posOffset>
                </wp:positionV>
                <wp:extent cx="576580" cy="57658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4"/>
                          <a:chExt cx="908" cy="90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7" y="-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4 -4"/>
                              <a:gd name="T3" fmla="*/ -4 h 908"/>
                              <a:gd name="T4" fmla="+- 0 1797 1417"/>
                              <a:gd name="T5" fmla="*/ T4 w 908"/>
                              <a:gd name="T6" fmla="+- 0 2 -4"/>
                              <a:gd name="T7" fmla="*/ 2 h 908"/>
                              <a:gd name="T8" fmla="+- 0 1728 1417"/>
                              <a:gd name="T9" fmla="*/ T8 w 908"/>
                              <a:gd name="T10" fmla="+- 0 19 -4"/>
                              <a:gd name="T11" fmla="*/ 19 h 908"/>
                              <a:gd name="T12" fmla="+- 0 1662 1417"/>
                              <a:gd name="T13" fmla="*/ T12 w 908"/>
                              <a:gd name="T14" fmla="+- 0 47 -4"/>
                              <a:gd name="T15" fmla="*/ 47 h 908"/>
                              <a:gd name="T16" fmla="+- 0 1603 1417"/>
                              <a:gd name="T17" fmla="*/ T16 w 908"/>
                              <a:gd name="T18" fmla="+- 0 84 -4"/>
                              <a:gd name="T19" fmla="*/ 84 h 908"/>
                              <a:gd name="T20" fmla="+- 0 1550 1417"/>
                              <a:gd name="T21" fmla="*/ T20 w 908"/>
                              <a:gd name="T22" fmla="+- 0 129 -4"/>
                              <a:gd name="T23" fmla="*/ 129 h 908"/>
                              <a:gd name="T24" fmla="+- 0 1505 1417"/>
                              <a:gd name="T25" fmla="*/ T24 w 908"/>
                              <a:gd name="T26" fmla="+- 0 182 -4"/>
                              <a:gd name="T27" fmla="*/ 182 h 908"/>
                              <a:gd name="T28" fmla="+- 0 1468 1417"/>
                              <a:gd name="T29" fmla="*/ T28 w 908"/>
                              <a:gd name="T30" fmla="+- 0 241 -4"/>
                              <a:gd name="T31" fmla="*/ 241 h 908"/>
                              <a:gd name="T32" fmla="+- 0 1440 1417"/>
                              <a:gd name="T33" fmla="*/ T32 w 908"/>
                              <a:gd name="T34" fmla="+- 0 306 -4"/>
                              <a:gd name="T35" fmla="*/ 306 h 908"/>
                              <a:gd name="T36" fmla="+- 0 1423 1417"/>
                              <a:gd name="T37" fmla="*/ T36 w 908"/>
                              <a:gd name="T38" fmla="+- 0 376 -4"/>
                              <a:gd name="T39" fmla="*/ 376 h 908"/>
                              <a:gd name="T40" fmla="+- 0 1417 1417"/>
                              <a:gd name="T41" fmla="*/ T40 w 908"/>
                              <a:gd name="T42" fmla="+- 0 450 -4"/>
                              <a:gd name="T43" fmla="*/ 450 h 908"/>
                              <a:gd name="T44" fmla="+- 0 1423 1417"/>
                              <a:gd name="T45" fmla="*/ T44 w 908"/>
                              <a:gd name="T46" fmla="+- 0 523 -4"/>
                              <a:gd name="T47" fmla="*/ 523 h 908"/>
                              <a:gd name="T48" fmla="+- 0 1440 1417"/>
                              <a:gd name="T49" fmla="*/ T48 w 908"/>
                              <a:gd name="T50" fmla="+- 0 593 -4"/>
                              <a:gd name="T51" fmla="*/ 593 h 908"/>
                              <a:gd name="T52" fmla="+- 0 1468 1417"/>
                              <a:gd name="T53" fmla="*/ T52 w 908"/>
                              <a:gd name="T54" fmla="+- 0 658 -4"/>
                              <a:gd name="T55" fmla="*/ 658 h 908"/>
                              <a:gd name="T56" fmla="+- 0 1505 1417"/>
                              <a:gd name="T57" fmla="*/ T56 w 908"/>
                              <a:gd name="T58" fmla="+- 0 718 -4"/>
                              <a:gd name="T59" fmla="*/ 718 h 908"/>
                              <a:gd name="T60" fmla="+- 0 1550 1417"/>
                              <a:gd name="T61" fmla="*/ T60 w 908"/>
                              <a:gd name="T62" fmla="+- 0 770 -4"/>
                              <a:gd name="T63" fmla="*/ 770 h 908"/>
                              <a:gd name="T64" fmla="+- 0 1603 1417"/>
                              <a:gd name="T65" fmla="*/ T64 w 908"/>
                              <a:gd name="T66" fmla="+- 0 816 -4"/>
                              <a:gd name="T67" fmla="*/ 816 h 908"/>
                              <a:gd name="T68" fmla="+- 0 1662 1417"/>
                              <a:gd name="T69" fmla="*/ T68 w 908"/>
                              <a:gd name="T70" fmla="+- 0 853 -4"/>
                              <a:gd name="T71" fmla="*/ 853 h 908"/>
                              <a:gd name="T72" fmla="+- 0 1728 1417"/>
                              <a:gd name="T73" fmla="*/ T72 w 908"/>
                              <a:gd name="T74" fmla="+- 0 880 -4"/>
                              <a:gd name="T75" fmla="*/ 880 h 908"/>
                              <a:gd name="T76" fmla="+- 0 1797 1417"/>
                              <a:gd name="T77" fmla="*/ T76 w 908"/>
                              <a:gd name="T78" fmla="+- 0 897 -4"/>
                              <a:gd name="T79" fmla="*/ 897 h 908"/>
                              <a:gd name="T80" fmla="+- 0 1871 1417"/>
                              <a:gd name="T81" fmla="*/ T80 w 908"/>
                              <a:gd name="T82" fmla="+- 0 903 -4"/>
                              <a:gd name="T83" fmla="*/ 903 h 908"/>
                              <a:gd name="T84" fmla="+- 0 1944 1417"/>
                              <a:gd name="T85" fmla="*/ T84 w 908"/>
                              <a:gd name="T86" fmla="+- 0 897 -4"/>
                              <a:gd name="T87" fmla="*/ 897 h 908"/>
                              <a:gd name="T88" fmla="+- 0 2014 1417"/>
                              <a:gd name="T89" fmla="*/ T88 w 908"/>
                              <a:gd name="T90" fmla="+- 0 880 -4"/>
                              <a:gd name="T91" fmla="*/ 880 h 908"/>
                              <a:gd name="T92" fmla="+- 0 2079 1417"/>
                              <a:gd name="T93" fmla="*/ T92 w 908"/>
                              <a:gd name="T94" fmla="+- 0 853 -4"/>
                              <a:gd name="T95" fmla="*/ 853 h 908"/>
                              <a:gd name="T96" fmla="+- 0 2139 1417"/>
                              <a:gd name="T97" fmla="*/ T96 w 908"/>
                              <a:gd name="T98" fmla="+- 0 816 -4"/>
                              <a:gd name="T99" fmla="*/ 816 h 908"/>
                              <a:gd name="T100" fmla="+- 0 2192 1417"/>
                              <a:gd name="T101" fmla="*/ T100 w 908"/>
                              <a:gd name="T102" fmla="+- 0 770 -4"/>
                              <a:gd name="T103" fmla="*/ 770 h 908"/>
                              <a:gd name="T104" fmla="+- 0 2237 1417"/>
                              <a:gd name="T105" fmla="*/ T104 w 908"/>
                              <a:gd name="T106" fmla="+- 0 718 -4"/>
                              <a:gd name="T107" fmla="*/ 718 h 908"/>
                              <a:gd name="T108" fmla="+- 0 2274 1417"/>
                              <a:gd name="T109" fmla="*/ T108 w 908"/>
                              <a:gd name="T110" fmla="+- 0 658 -4"/>
                              <a:gd name="T111" fmla="*/ 658 h 908"/>
                              <a:gd name="T112" fmla="+- 0 2301 1417"/>
                              <a:gd name="T113" fmla="*/ T112 w 908"/>
                              <a:gd name="T114" fmla="+- 0 593 -4"/>
                              <a:gd name="T115" fmla="*/ 593 h 908"/>
                              <a:gd name="T116" fmla="+- 0 2318 1417"/>
                              <a:gd name="T117" fmla="*/ T116 w 908"/>
                              <a:gd name="T118" fmla="+- 0 523 -4"/>
                              <a:gd name="T119" fmla="*/ 523 h 908"/>
                              <a:gd name="T120" fmla="+- 0 2324 1417"/>
                              <a:gd name="T121" fmla="*/ T120 w 908"/>
                              <a:gd name="T122" fmla="+- 0 450 -4"/>
                              <a:gd name="T123" fmla="*/ 450 h 908"/>
                              <a:gd name="T124" fmla="+- 0 2318 1417"/>
                              <a:gd name="T125" fmla="*/ T124 w 908"/>
                              <a:gd name="T126" fmla="+- 0 376 -4"/>
                              <a:gd name="T127" fmla="*/ 376 h 908"/>
                              <a:gd name="T128" fmla="+- 0 2301 1417"/>
                              <a:gd name="T129" fmla="*/ T128 w 908"/>
                              <a:gd name="T130" fmla="+- 0 306 -4"/>
                              <a:gd name="T131" fmla="*/ 306 h 908"/>
                              <a:gd name="T132" fmla="+- 0 2274 1417"/>
                              <a:gd name="T133" fmla="*/ T132 w 908"/>
                              <a:gd name="T134" fmla="+- 0 241 -4"/>
                              <a:gd name="T135" fmla="*/ 241 h 908"/>
                              <a:gd name="T136" fmla="+- 0 2237 1417"/>
                              <a:gd name="T137" fmla="*/ T136 w 908"/>
                              <a:gd name="T138" fmla="+- 0 182 -4"/>
                              <a:gd name="T139" fmla="*/ 182 h 908"/>
                              <a:gd name="T140" fmla="+- 0 2192 1417"/>
                              <a:gd name="T141" fmla="*/ T140 w 908"/>
                              <a:gd name="T142" fmla="+- 0 129 -4"/>
                              <a:gd name="T143" fmla="*/ 129 h 908"/>
                              <a:gd name="T144" fmla="+- 0 2139 1417"/>
                              <a:gd name="T145" fmla="*/ T144 w 908"/>
                              <a:gd name="T146" fmla="+- 0 84 -4"/>
                              <a:gd name="T147" fmla="*/ 84 h 908"/>
                              <a:gd name="T148" fmla="+- 0 2079 1417"/>
                              <a:gd name="T149" fmla="*/ T148 w 908"/>
                              <a:gd name="T150" fmla="+- 0 47 -4"/>
                              <a:gd name="T151" fmla="*/ 47 h 908"/>
                              <a:gd name="T152" fmla="+- 0 2014 1417"/>
                              <a:gd name="T153" fmla="*/ T152 w 908"/>
                              <a:gd name="T154" fmla="+- 0 19 -4"/>
                              <a:gd name="T155" fmla="*/ 19 h 908"/>
                              <a:gd name="T156" fmla="+- 0 1944 1417"/>
                              <a:gd name="T157" fmla="*/ T156 w 908"/>
                              <a:gd name="T158" fmla="+- 0 2 -4"/>
                              <a:gd name="T159" fmla="*/ 2 h 908"/>
                              <a:gd name="T160" fmla="+- 0 1871 1417"/>
                              <a:gd name="T161" fmla="*/ T160 w 908"/>
                              <a:gd name="T162" fmla="+- 0 -4 -4"/>
                              <a:gd name="T163" fmla="*/ -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628" y="176"/>
                            <a:ext cx="545" cy="547"/>
                          </a:xfrm>
                          <a:custGeom>
                            <a:avLst/>
                            <a:gdLst>
                              <a:gd name="T0" fmla="+- 0 1657 1629"/>
                              <a:gd name="T1" fmla="*/ T0 w 545"/>
                              <a:gd name="T2" fmla="+- 0 180 177"/>
                              <a:gd name="T3" fmla="*/ 180 h 547"/>
                              <a:gd name="T4" fmla="+- 0 1629 1629"/>
                              <a:gd name="T5" fmla="*/ T4 w 545"/>
                              <a:gd name="T6" fmla="+- 0 216 177"/>
                              <a:gd name="T7" fmla="*/ 216 h 547"/>
                              <a:gd name="T8" fmla="+- 0 1632 1629"/>
                              <a:gd name="T9" fmla="*/ T8 w 545"/>
                              <a:gd name="T10" fmla="+- 0 249 177"/>
                              <a:gd name="T11" fmla="*/ 249 h 547"/>
                              <a:gd name="T12" fmla="+- 0 1663 1629"/>
                              <a:gd name="T13" fmla="*/ T12 w 545"/>
                              <a:gd name="T14" fmla="+- 0 394 177"/>
                              <a:gd name="T15" fmla="*/ 394 h 547"/>
                              <a:gd name="T16" fmla="+- 0 1662 1629"/>
                              <a:gd name="T17" fmla="*/ T16 w 545"/>
                              <a:gd name="T18" fmla="+- 0 407 177"/>
                              <a:gd name="T19" fmla="*/ 407 h 547"/>
                              <a:gd name="T20" fmla="+- 0 1661 1629"/>
                              <a:gd name="T21" fmla="*/ T20 w 545"/>
                              <a:gd name="T22" fmla="+- 0 422 177"/>
                              <a:gd name="T23" fmla="*/ 422 h 547"/>
                              <a:gd name="T24" fmla="+- 0 1708 1629"/>
                              <a:gd name="T25" fmla="*/ T24 w 545"/>
                              <a:gd name="T26" fmla="+- 0 482 177"/>
                              <a:gd name="T27" fmla="*/ 482 h 547"/>
                              <a:gd name="T28" fmla="+- 0 1753 1629"/>
                              <a:gd name="T29" fmla="*/ T28 w 545"/>
                              <a:gd name="T30" fmla="+- 0 623 177"/>
                              <a:gd name="T31" fmla="*/ 623 h 547"/>
                              <a:gd name="T32" fmla="+- 0 1837 1629"/>
                              <a:gd name="T33" fmla="*/ T32 w 545"/>
                              <a:gd name="T34" fmla="+- 0 714 177"/>
                              <a:gd name="T35" fmla="*/ 714 h 547"/>
                              <a:gd name="T36" fmla="+- 0 1875 1629"/>
                              <a:gd name="T37" fmla="*/ T36 w 545"/>
                              <a:gd name="T38" fmla="+- 0 722 177"/>
                              <a:gd name="T39" fmla="*/ 722 h 547"/>
                              <a:gd name="T40" fmla="+- 0 1946 1629"/>
                              <a:gd name="T41" fmla="*/ T40 w 545"/>
                              <a:gd name="T42" fmla="+- 0 711 177"/>
                              <a:gd name="T43" fmla="*/ 711 h 547"/>
                              <a:gd name="T44" fmla="+- 0 2008 1629"/>
                              <a:gd name="T45" fmla="*/ T44 w 545"/>
                              <a:gd name="T46" fmla="+- 0 655 177"/>
                              <a:gd name="T47" fmla="*/ 655 h 547"/>
                              <a:gd name="T48" fmla="+- 0 1840 1629"/>
                              <a:gd name="T49" fmla="*/ T48 w 545"/>
                              <a:gd name="T50" fmla="+- 0 637 177"/>
                              <a:gd name="T51" fmla="*/ 637 h 547"/>
                              <a:gd name="T52" fmla="+- 0 1811 1629"/>
                              <a:gd name="T53" fmla="*/ T52 w 545"/>
                              <a:gd name="T54" fmla="+- 0 551 177"/>
                              <a:gd name="T55" fmla="*/ 551 h 547"/>
                              <a:gd name="T56" fmla="+- 0 1869 1629"/>
                              <a:gd name="T57" fmla="*/ T56 w 545"/>
                              <a:gd name="T58" fmla="+- 0 461 177"/>
                              <a:gd name="T59" fmla="*/ 461 h 547"/>
                              <a:gd name="T60" fmla="+- 0 1742 1629"/>
                              <a:gd name="T61" fmla="*/ T60 w 545"/>
                              <a:gd name="T62" fmla="+- 0 426 177"/>
                              <a:gd name="T63" fmla="*/ 426 h 547"/>
                              <a:gd name="T64" fmla="+- 0 1731 1629"/>
                              <a:gd name="T65" fmla="*/ T64 w 545"/>
                              <a:gd name="T66" fmla="+- 0 405 177"/>
                              <a:gd name="T67" fmla="*/ 405 h 547"/>
                              <a:gd name="T68" fmla="+- 0 1710 1629"/>
                              <a:gd name="T69" fmla="*/ T68 w 545"/>
                              <a:gd name="T70" fmla="+- 0 393 177"/>
                              <a:gd name="T71" fmla="*/ 393 h 547"/>
                              <a:gd name="T72" fmla="+- 0 1675 1629"/>
                              <a:gd name="T73" fmla="*/ T72 w 545"/>
                              <a:gd name="T74" fmla="+- 0 230 177"/>
                              <a:gd name="T75" fmla="*/ 230 h 547"/>
                              <a:gd name="T76" fmla="+- 0 1720 1629"/>
                              <a:gd name="T77" fmla="*/ T76 w 545"/>
                              <a:gd name="T78" fmla="+- 0 212 177"/>
                              <a:gd name="T79" fmla="*/ 212 h 547"/>
                              <a:gd name="T80" fmla="+- 0 2106 1629"/>
                              <a:gd name="T81" fmla="*/ T80 w 545"/>
                              <a:gd name="T82" fmla="+- 0 314 177"/>
                              <a:gd name="T83" fmla="*/ 314 h 547"/>
                              <a:gd name="T84" fmla="+- 0 2067 1629"/>
                              <a:gd name="T85" fmla="*/ T84 w 545"/>
                              <a:gd name="T86" fmla="+- 0 327 177"/>
                              <a:gd name="T87" fmla="*/ 327 h 547"/>
                              <a:gd name="T88" fmla="+- 0 1994 1629"/>
                              <a:gd name="T89" fmla="*/ T88 w 545"/>
                              <a:gd name="T90" fmla="+- 0 339 177"/>
                              <a:gd name="T91" fmla="*/ 339 h 547"/>
                              <a:gd name="T92" fmla="+- 0 1941 1629"/>
                              <a:gd name="T93" fmla="*/ T92 w 545"/>
                              <a:gd name="T94" fmla="+- 0 384 177"/>
                              <a:gd name="T95" fmla="*/ 384 h 547"/>
                              <a:gd name="T96" fmla="+- 0 1920 1629"/>
                              <a:gd name="T97" fmla="*/ T96 w 545"/>
                              <a:gd name="T98" fmla="+- 0 461 177"/>
                              <a:gd name="T99" fmla="*/ 461 h 547"/>
                              <a:gd name="T100" fmla="+- 0 1952 1629"/>
                              <a:gd name="T101" fmla="*/ T100 w 545"/>
                              <a:gd name="T102" fmla="+- 0 574 177"/>
                              <a:gd name="T103" fmla="*/ 574 h 547"/>
                              <a:gd name="T104" fmla="+- 0 1943 1629"/>
                              <a:gd name="T105" fmla="*/ T104 w 545"/>
                              <a:gd name="T106" fmla="+- 0 631 177"/>
                              <a:gd name="T107" fmla="*/ 631 h 547"/>
                              <a:gd name="T108" fmla="+- 0 1883 1629"/>
                              <a:gd name="T109" fmla="*/ T108 w 545"/>
                              <a:gd name="T110" fmla="+- 0 655 177"/>
                              <a:gd name="T111" fmla="*/ 655 h 547"/>
                              <a:gd name="T112" fmla="+- 0 2024 1629"/>
                              <a:gd name="T113" fmla="*/ T112 w 545"/>
                              <a:gd name="T114" fmla="+- 0 606 177"/>
                              <a:gd name="T115" fmla="*/ 606 h 547"/>
                              <a:gd name="T116" fmla="+- 0 1991 1629"/>
                              <a:gd name="T117" fmla="*/ T116 w 545"/>
                              <a:gd name="T118" fmla="+- 0 488 177"/>
                              <a:gd name="T119" fmla="*/ 488 h 547"/>
                              <a:gd name="T120" fmla="+- 0 1998 1629"/>
                              <a:gd name="T121" fmla="*/ T120 w 545"/>
                              <a:gd name="T122" fmla="+- 0 422 177"/>
                              <a:gd name="T123" fmla="*/ 422 h 547"/>
                              <a:gd name="T124" fmla="+- 0 2029 1629"/>
                              <a:gd name="T125" fmla="*/ T124 w 545"/>
                              <a:gd name="T126" fmla="+- 0 403 177"/>
                              <a:gd name="T127" fmla="*/ 403 h 547"/>
                              <a:gd name="T128" fmla="+- 0 2077 1629"/>
                              <a:gd name="T129" fmla="*/ T128 w 545"/>
                              <a:gd name="T130" fmla="+- 0 393 177"/>
                              <a:gd name="T131" fmla="*/ 393 h 547"/>
                              <a:gd name="T132" fmla="+- 0 2084 1629"/>
                              <a:gd name="T133" fmla="*/ T132 w 545"/>
                              <a:gd name="T134" fmla="+- 0 359 177"/>
                              <a:gd name="T135" fmla="*/ 359 h 547"/>
                              <a:gd name="T136" fmla="+- 0 2165 1629"/>
                              <a:gd name="T137" fmla="*/ T136 w 545"/>
                              <a:gd name="T138" fmla="+- 0 350 177"/>
                              <a:gd name="T139" fmla="*/ 350 h 547"/>
                              <a:gd name="T140" fmla="+- 0 2106 1629"/>
                              <a:gd name="T141" fmla="*/ T140 w 545"/>
                              <a:gd name="T142" fmla="+- 0 314 177"/>
                              <a:gd name="T143" fmla="*/ 314 h 547"/>
                              <a:gd name="T144" fmla="+- 0 2043 1629"/>
                              <a:gd name="T145" fmla="*/ T144 w 545"/>
                              <a:gd name="T146" fmla="+- 0 404 177"/>
                              <a:gd name="T147" fmla="*/ 404 h 547"/>
                              <a:gd name="T148" fmla="+- 0 2085 1629"/>
                              <a:gd name="T149" fmla="*/ T148 w 545"/>
                              <a:gd name="T150" fmla="+- 0 445 177"/>
                              <a:gd name="T151" fmla="*/ 445 h 547"/>
                              <a:gd name="T152" fmla="+- 0 2153 1629"/>
                              <a:gd name="T153" fmla="*/ T152 w 545"/>
                              <a:gd name="T154" fmla="+- 0 429 177"/>
                              <a:gd name="T155" fmla="*/ 429 h 547"/>
                              <a:gd name="T156" fmla="+- 0 2094 1629"/>
                              <a:gd name="T157" fmla="*/ T156 w 545"/>
                              <a:gd name="T158" fmla="+- 0 410 177"/>
                              <a:gd name="T159" fmla="*/ 410 h 547"/>
                              <a:gd name="T160" fmla="+- 0 1844 1629"/>
                              <a:gd name="T161" fmla="*/ T160 w 545"/>
                              <a:gd name="T162" fmla="+- 0 177 177"/>
                              <a:gd name="T163" fmla="*/ 177 h 547"/>
                              <a:gd name="T164" fmla="+- 0 1844 1629"/>
                              <a:gd name="T165" fmla="*/ T164 w 545"/>
                              <a:gd name="T166" fmla="+- 0 222 177"/>
                              <a:gd name="T167" fmla="*/ 222 h 547"/>
                              <a:gd name="T168" fmla="+- 0 1876 1629"/>
                              <a:gd name="T169" fmla="*/ T168 w 545"/>
                              <a:gd name="T170" fmla="+- 0 242 177"/>
                              <a:gd name="T171" fmla="*/ 242 h 547"/>
                              <a:gd name="T172" fmla="+- 0 1840 1629"/>
                              <a:gd name="T173" fmla="*/ T172 w 545"/>
                              <a:gd name="T174" fmla="+- 0 404 177"/>
                              <a:gd name="T175" fmla="*/ 404 h 547"/>
                              <a:gd name="T176" fmla="+- 0 1810 1629"/>
                              <a:gd name="T177" fmla="*/ T176 w 545"/>
                              <a:gd name="T178" fmla="+- 0 420 177"/>
                              <a:gd name="T179" fmla="*/ 420 h 547"/>
                              <a:gd name="T180" fmla="+- 0 1894 1629"/>
                              <a:gd name="T181" fmla="*/ T180 w 545"/>
                              <a:gd name="T182" fmla="+- 0 417 177"/>
                              <a:gd name="T183" fmla="*/ 417 h 547"/>
                              <a:gd name="T184" fmla="+- 0 1889 1629"/>
                              <a:gd name="T185" fmla="*/ T184 w 545"/>
                              <a:gd name="T186" fmla="+- 0 406 177"/>
                              <a:gd name="T187" fmla="*/ 406 h 547"/>
                              <a:gd name="T188" fmla="+- 0 1893 1629"/>
                              <a:gd name="T189" fmla="*/ T188 w 545"/>
                              <a:gd name="T190" fmla="+- 0 383 177"/>
                              <a:gd name="T191" fmla="*/ 383 h 547"/>
                              <a:gd name="T192" fmla="+- 0 1923 1629"/>
                              <a:gd name="T193" fmla="*/ T192 w 545"/>
                              <a:gd name="T194" fmla="+- 0 237 177"/>
                              <a:gd name="T195" fmla="*/ 237 h 547"/>
                              <a:gd name="T196" fmla="+- 0 1921 1629"/>
                              <a:gd name="T197" fmla="*/ T196 w 545"/>
                              <a:gd name="T198" fmla="+- 0 201 177"/>
                              <a:gd name="T199" fmla="*/ 201 h 547"/>
                              <a:gd name="T200" fmla="+- 0 1879 1629"/>
                              <a:gd name="T201" fmla="*/ T200 w 545"/>
                              <a:gd name="T202" fmla="+- 0 177 177"/>
                              <a:gd name="T203" fmla="*/ 177 h 547"/>
                              <a:gd name="T204" fmla="+- 0 2118 1629"/>
                              <a:gd name="T205" fmla="*/ T204 w 545"/>
                              <a:gd name="T206" fmla="+- 0 352 177"/>
                              <a:gd name="T207" fmla="*/ 352 h 547"/>
                              <a:gd name="T208" fmla="+- 0 2137 1629"/>
                              <a:gd name="T209" fmla="*/ T208 w 545"/>
                              <a:gd name="T210" fmla="+- 0 381 177"/>
                              <a:gd name="T211" fmla="*/ 381 h 547"/>
                              <a:gd name="T212" fmla="+- 0 2118 1629"/>
                              <a:gd name="T213" fmla="*/ T212 w 545"/>
                              <a:gd name="T214" fmla="+- 0 410 177"/>
                              <a:gd name="T215" fmla="*/ 410 h 547"/>
                              <a:gd name="T216" fmla="+- 0 2168 1629"/>
                              <a:gd name="T217" fmla="*/ T216 w 545"/>
                              <a:gd name="T218" fmla="+- 0 407 177"/>
                              <a:gd name="T219" fmla="*/ 407 h 547"/>
                              <a:gd name="T220" fmla="+- 0 2165 1629"/>
                              <a:gd name="T221" fmla="*/ T220 w 545"/>
                              <a:gd name="T222" fmla="+- 0 350 177"/>
                              <a:gd name="T223" fmla="*/ 35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45" h="547">
                                <a:moveTo>
                                  <a:pt x="81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1"/>
                                </a:lnTo>
                                <a:lnTo>
                                  <a:pt x="4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49"/>
                                </a:lnTo>
                                <a:lnTo>
                                  <a:pt x="1" y="60"/>
                                </a:lnTo>
                                <a:lnTo>
                                  <a:pt x="3" y="72"/>
                                </a:lnTo>
                                <a:lnTo>
                                  <a:pt x="5" y="83"/>
                                </a:lnTo>
                                <a:lnTo>
                                  <a:pt x="32" y="206"/>
                                </a:lnTo>
                                <a:lnTo>
                                  <a:pt x="34" y="217"/>
                                </a:lnTo>
                                <a:lnTo>
                                  <a:pt x="37" y="228"/>
                                </a:lnTo>
                                <a:lnTo>
                                  <a:pt x="35" y="229"/>
                                </a:lnTo>
                                <a:lnTo>
                                  <a:pt x="33" y="230"/>
                                </a:lnTo>
                                <a:lnTo>
                                  <a:pt x="30" y="235"/>
                                </a:lnTo>
                                <a:lnTo>
                                  <a:pt x="30" y="240"/>
                                </a:lnTo>
                                <a:lnTo>
                                  <a:pt x="32" y="245"/>
                                </a:lnTo>
                                <a:lnTo>
                                  <a:pt x="40" y="261"/>
                                </a:lnTo>
                                <a:lnTo>
                                  <a:pt x="55" y="284"/>
                                </a:lnTo>
                                <a:lnTo>
                                  <a:pt x="79" y="305"/>
                                </a:lnTo>
                                <a:lnTo>
                                  <a:pt x="114" y="317"/>
                                </a:lnTo>
                                <a:lnTo>
                                  <a:pt x="114" y="374"/>
                                </a:lnTo>
                                <a:lnTo>
                                  <a:pt x="124" y="446"/>
                                </a:lnTo>
                                <a:lnTo>
                                  <a:pt x="150" y="494"/>
                                </a:lnTo>
                                <a:lnTo>
                                  <a:pt x="182" y="523"/>
                                </a:lnTo>
                                <a:lnTo>
                                  <a:pt x="208" y="537"/>
                                </a:lnTo>
                                <a:lnTo>
                                  <a:pt x="221" y="541"/>
                                </a:lnTo>
                                <a:lnTo>
                                  <a:pt x="233" y="544"/>
                                </a:lnTo>
                                <a:lnTo>
                                  <a:pt x="246" y="545"/>
                                </a:lnTo>
                                <a:lnTo>
                                  <a:pt x="259" y="546"/>
                                </a:lnTo>
                                <a:lnTo>
                                  <a:pt x="289" y="543"/>
                                </a:lnTo>
                                <a:lnTo>
                                  <a:pt x="317" y="534"/>
                                </a:lnTo>
                                <a:lnTo>
                                  <a:pt x="343" y="519"/>
                                </a:lnTo>
                                <a:lnTo>
                                  <a:pt x="365" y="499"/>
                                </a:lnTo>
                                <a:lnTo>
                                  <a:pt x="379" y="478"/>
                                </a:lnTo>
                                <a:lnTo>
                                  <a:pt x="254" y="478"/>
                                </a:lnTo>
                                <a:lnTo>
                                  <a:pt x="232" y="473"/>
                                </a:lnTo>
                                <a:lnTo>
                                  <a:pt x="211" y="460"/>
                                </a:lnTo>
                                <a:lnTo>
                                  <a:pt x="195" y="438"/>
                                </a:lnTo>
                                <a:lnTo>
                                  <a:pt x="185" y="410"/>
                                </a:lnTo>
                                <a:lnTo>
                                  <a:pt x="182" y="374"/>
                                </a:lnTo>
                                <a:lnTo>
                                  <a:pt x="182" y="317"/>
                                </a:lnTo>
                                <a:lnTo>
                                  <a:pt x="217" y="305"/>
                                </a:lnTo>
                                <a:lnTo>
                                  <a:pt x="240" y="284"/>
                                </a:lnTo>
                                <a:lnTo>
                                  <a:pt x="255" y="261"/>
                                </a:lnTo>
                                <a:lnTo>
                                  <a:pt x="261" y="249"/>
                                </a:lnTo>
                                <a:lnTo>
                                  <a:pt x="113" y="249"/>
                                </a:lnTo>
                                <a:lnTo>
                                  <a:pt x="114" y="245"/>
                                </a:lnTo>
                                <a:lnTo>
                                  <a:pt x="114" y="243"/>
                                </a:lnTo>
                                <a:lnTo>
                                  <a:pt x="102" y="228"/>
                                </a:lnTo>
                                <a:lnTo>
                                  <a:pt x="99" y="227"/>
                                </a:lnTo>
                                <a:lnTo>
                                  <a:pt x="85" y="227"/>
                                </a:lnTo>
                                <a:lnTo>
                                  <a:pt x="81" y="216"/>
                                </a:lnTo>
                                <a:lnTo>
                                  <a:pt x="76" y="199"/>
                                </a:lnTo>
                                <a:lnTo>
                                  <a:pt x="48" y="65"/>
                                </a:lnTo>
                                <a:lnTo>
                                  <a:pt x="46" y="53"/>
                                </a:lnTo>
                                <a:lnTo>
                                  <a:pt x="46" y="45"/>
                                </a:lnTo>
                                <a:lnTo>
                                  <a:pt x="81" y="45"/>
                                </a:lnTo>
                                <a:lnTo>
                                  <a:pt x="91" y="35"/>
                                </a:lnTo>
                                <a:lnTo>
                                  <a:pt x="91" y="10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477" y="137"/>
                                </a:moveTo>
                                <a:lnTo>
                                  <a:pt x="463" y="138"/>
                                </a:lnTo>
                                <a:lnTo>
                                  <a:pt x="449" y="143"/>
                                </a:lnTo>
                                <a:lnTo>
                                  <a:pt x="438" y="150"/>
                                </a:lnTo>
                                <a:lnTo>
                                  <a:pt x="427" y="159"/>
                                </a:lnTo>
                                <a:lnTo>
                                  <a:pt x="386" y="159"/>
                                </a:lnTo>
                                <a:lnTo>
                                  <a:pt x="365" y="162"/>
                                </a:lnTo>
                                <a:lnTo>
                                  <a:pt x="345" y="171"/>
                                </a:lnTo>
                                <a:lnTo>
                                  <a:pt x="327" y="187"/>
                                </a:lnTo>
                                <a:lnTo>
                                  <a:pt x="312" y="207"/>
                                </a:lnTo>
                                <a:lnTo>
                                  <a:pt x="298" y="240"/>
                                </a:lnTo>
                                <a:lnTo>
                                  <a:pt x="291" y="281"/>
                                </a:lnTo>
                                <a:lnTo>
                                  <a:pt x="291" y="284"/>
                                </a:lnTo>
                                <a:lnTo>
                                  <a:pt x="296" y="329"/>
                                </a:lnTo>
                                <a:lnTo>
                                  <a:pt x="315" y="381"/>
                                </a:lnTo>
                                <a:lnTo>
                                  <a:pt x="323" y="397"/>
                                </a:lnTo>
                                <a:lnTo>
                                  <a:pt x="327" y="416"/>
                                </a:lnTo>
                                <a:lnTo>
                                  <a:pt x="325" y="436"/>
                                </a:lnTo>
                                <a:lnTo>
                                  <a:pt x="314" y="454"/>
                                </a:lnTo>
                                <a:lnTo>
                                  <a:pt x="297" y="468"/>
                                </a:lnTo>
                                <a:lnTo>
                                  <a:pt x="277" y="476"/>
                                </a:lnTo>
                                <a:lnTo>
                                  <a:pt x="254" y="478"/>
                                </a:lnTo>
                                <a:lnTo>
                                  <a:pt x="379" y="478"/>
                                </a:lnTo>
                                <a:lnTo>
                                  <a:pt x="386" y="466"/>
                                </a:lnTo>
                                <a:lnTo>
                                  <a:pt x="395" y="429"/>
                                </a:lnTo>
                                <a:lnTo>
                                  <a:pt x="391" y="389"/>
                                </a:lnTo>
                                <a:lnTo>
                                  <a:pt x="375" y="349"/>
                                </a:lnTo>
                                <a:lnTo>
                                  <a:pt x="362" y="311"/>
                                </a:lnTo>
                                <a:lnTo>
                                  <a:pt x="360" y="281"/>
                                </a:lnTo>
                                <a:lnTo>
                                  <a:pt x="364" y="258"/>
                                </a:lnTo>
                                <a:lnTo>
                                  <a:pt x="369" y="245"/>
                                </a:lnTo>
                                <a:lnTo>
                                  <a:pt x="377" y="233"/>
                                </a:lnTo>
                                <a:lnTo>
                                  <a:pt x="388" y="227"/>
                                </a:lnTo>
                                <a:lnTo>
                                  <a:pt x="400" y="226"/>
                                </a:lnTo>
                                <a:lnTo>
                                  <a:pt x="455" y="226"/>
                                </a:lnTo>
                                <a:lnTo>
                                  <a:pt x="448" y="216"/>
                                </a:lnTo>
                                <a:lnTo>
                                  <a:pt x="446" y="204"/>
                                </a:lnTo>
                                <a:lnTo>
                                  <a:pt x="448" y="192"/>
                                </a:lnTo>
                                <a:lnTo>
                                  <a:pt x="455" y="182"/>
                                </a:lnTo>
                                <a:lnTo>
                                  <a:pt x="465" y="175"/>
                                </a:lnTo>
                                <a:lnTo>
                                  <a:pt x="477" y="173"/>
                                </a:lnTo>
                                <a:lnTo>
                                  <a:pt x="536" y="173"/>
                                </a:lnTo>
                                <a:lnTo>
                                  <a:pt x="524" y="156"/>
                                </a:lnTo>
                                <a:lnTo>
                                  <a:pt x="503" y="142"/>
                                </a:lnTo>
                                <a:lnTo>
                                  <a:pt x="477" y="137"/>
                                </a:lnTo>
                                <a:close/>
                                <a:moveTo>
                                  <a:pt x="455" y="226"/>
                                </a:moveTo>
                                <a:lnTo>
                                  <a:pt x="400" y="226"/>
                                </a:lnTo>
                                <a:lnTo>
                                  <a:pt x="414" y="227"/>
                                </a:lnTo>
                                <a:lnTo>
                                  <a:pt x="423" y="245"/>
                                </a:lnTo>
                                <a:lnTo>
                                  <a:pt x="438" y="259"/>
                                </a:lnTo>
                                <a:lnTo>
                                  <a:pt x="456" y="268"/>
                                </a:lnTo>
                                <a:lnTo>
                                  <a:pt x="477" y="271"/>
                                </a:lnTo>
                                <a:lnTo>
                                  <a:pt x="503" y="266"/>
                                </a:lnTo>
                                <a:lnTo>
                                  <a:pt x="524" y="252"/>
                                </a:lnTo>
                                <a:lnTo>
                                  <a:pt x="536" y="235"/>
                                </a:lnTo>
                                <a:lnTo>
                                  <a:pt x="477" y="235"/>
                                </a:lnTo>
                                <a:lnTo>
                                  <a:pt x="465" y="233"/>
                                </a:lnTo>
                                <a:lnTo>
                                  <a:pt x="455" y="226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15" y="0"/>
                                </a:lnTo>
                                <a:lnTo>
                                  <a:pt x="204" y="10"/>
                                </a:lnTo>
                                <a:lnTo>
                                  <a:pt x="204" y="35"/>
                                </a:lnTo>
                                <a:lnTo>
                                  <a:pt x="215" y="45"/>
                                </a:lnTo>
                                <a:lnTo>
                                  <a:pt x="250" y="45"/>
                                </a:lnTo>
                                <a:lnTo>
                                  <a:pt x="249" y="53"/>
                                </a:lnTo>
                                <a:lnTo>
                                  <a:pt x="247" y="65"/>
                                </a:lnTo>
                                <a:lnTo>
                                  <a:pt x="219" y="199"/>
                                </a:lnTo>
                                <a:lnTo>
                                  <a:pt x="214" y="216"/>
                                </a:lnTo>
                                <a:lnTo>
                                  <a:pt x="211" y="227"/>
                                </a:lnTo>
                                <a:lnTo>
                                  <a:pt x="196" y="227"/>
                                </a:lnTo>
                                <a:lnTo>
                                  <a:pt x="193" y="228"/>
                                </a:lnTo>
                                <a:lnTo>
                                  <a:pt x="181" y="243"/>
                                </a:lnTo>
                                <a:lnTo>
                                  <a:pt x="182" y="249"/>
                                </a:lnTo>
                                <a:lnTo>
                                  <a:pt x="261" y="249"/>
                                </a:lnTo>
                                <a:lnTo>
                                  <a:pt x="265" y="240"/>
                                </a:lnTo>
                                <a:lnTo>
                                  <a:pt x="265" y="235"/>
                                </a:lnTo>
                                <a:lnTo>
                                  <a:pt x="262" y="230"/>
                                </a:lnTo>
                                <a:lnTo>
                                  <a:pt x="260" y="229"/>
                                </a:lnTo>
                                <a:lnTo>
                                  <a:pt x="258" y="228"/>
                                </a:lnTo>
                                <a:lnTo>
                                  <a:pt x="261" y="217"/>
                                </a:lnTo>
                                <a:lnTo>
                                  <a:pt x="264" y="206"/>
                                </a:lnTo>
                                <a:lnTo>
                                  <a:pt x="290" y="83"/>
                                </a:lnTo>
                                <a:lnTo>
                                  <a:pt x="292" y="72"/>
                                </a:lnTo>
                                <a:lnTo>
                                  <a:pt x="294" y="60"/>
                                </a:lnTo>
                                <a:lnTo>
                                  <a:pt x="295" y="49"/>
                                </a:lnTo>
                                <a:lnTo>
                                  <a:pt x="295" y="39"/>
                                </a:lnTo>
                                <a:lnTo>
                                  <a:pt x="292" y="24"/>
                                </a:lnTo>
                                <a:lnTo>
                                  <a:pt x="282" y="11"/>
                                </a:lnTo>
                                <a:lnTo>
                                  <a:pt x="267" y="3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536" y="173"/>
                                </a:moveTo>
                                <a:lnTo>
                                  <a:pt x="477" y="173"/>
                                </a:lnTo>
                                <a:lnTo>
                                  <a:pt x="489" y="175"/>
                                </a:lnTo>
                                <a:lnTo>
                                  <a:pt x="499" y="182"/>
                                </a:lnTo>
                                <a:lnTo>
                                  <a:pt x="506" y="192"/>
                                </a:lnTo>
                                <a:lnTo>
                                  <a:pt x="508" y="204"/>
                                </a:lnTo>
                                <a:lnTo>
                                  <a:pt x="506" y="216"/>
                                </a:lnTo>
                                <a:lnTo>
                                  <a:pt x="499" y="226"/>
                                </a:lnTo>
                                <a:lnTo>
                                  <a:pt x="489" y="233"/>
                                </a:lnTo>
                                <a:lnTo>
                                  <a:pt x="477" y="235"/>
                                </a:lnTo>
                                <a:lnTo>
                                  <a:pt x="536" y="235"/>
                                </a:lnTo>
                                <a:lnTo>
                                  <a:pt x="539" y="230"/>
                                </a:lnTo>
                                <a:lnTo>
                                  <a:pt x="544" y="204"/>
                                </a:lnTo>
                                <a:lnTo>
                                  <a:pt x="539" y="178"/>
                                </a:lnTo>
                                <a:lnTo>
                                  <a:pt x="536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8E83" id="Group 13" o:spid="_x0000_s1026" style="position:absolute;margin-left:70.85pt;margin-top:-.15pt;width:45.4pt;height:45.4pt;z-index:251653632;mso-position-horizontal-relative:page" coordorigin="1417,-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">
                <v:shape id="Freeform 15" o:spid="_x0000_s1027" style="position:absolute;left:1417;top:-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4;380,2;311,19;245,47;186,84;133,129;88,182;51,241;23,306;6,376;0,450;6,523;23,593;51,658;88,718;133,770;186,816;245,853;311,880;380,897;454,903;527,897;597,880;662,853;722,816;775,770;820,718;857,658;884,593;901,523;907,450;901,376;884,306;857,241;820,182;775,129;722,84;662,47;597,19;527,2;454,-4" o:connectangles="0,0,0,0,0,0,0,0,0,0,0,0,0,0,0,0,0,0,0,0,0,0,0,0,0,0,0,0,0,0,0,0,0,0,0,0,0,0,0,0,0"/>
                </v:shape>
                <v:shape id="AutoShape 14" o:spid="_x0000_s1028" style="position:absolute;left:1628;top:176;width:545;height:547;visibility:visible;mso-wrap-style:square;v-text-anchor:top" coordsize="545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" path="m81,l45,,28,3,13,11,4,24,,39,,49,1,60,3,72,5,83,32,206r2,11l37,228r-2,1l33,230r-3,5l30,240r2,5l40,261r15,23l79,305r35,12l114,374r10,72l150,494r32,29l208,537r13,4l233,544r13,1l259,546r30,-3l317,534r26,-15l365,499r14,-21l254,478r-22,-5l211,460,195,438,185,410r-3,-36l182,317r35,-12l240,284r15,-23l261,249r-148,l114,245r,-2l102,228r-3,-1l85,227,81,216,76,199,48,65,46,53r,-8l81,45,91,35r,-25l81,xm477,137r-14,1l449,143r-11,7l427,159r-41,l365,162r-20,9l327,187r-15,20l298,240r-7,41l291,284r5,45l315,381r8,16l327,416r-2,20l314,454r-17,14l277,476r-23,2l379,478r7,-12l395,429r-4,-40l375,349,362,311r-2,-30l364,258r5,-13l377,233r11,-6l400,226r55,l448,216r-2,-12l448,192r7,-10l465,175r12,-2l536,173,524,156,503,142r-26,-5xm455,226r-55,l414,227r9,18l438,259r18,9l477,271r26,-5l524,252r12,-17l477,235r-12,-2l455,226xm250,l215,,204,10r,25l215,45r35,l249,53r-2,12l219,199r-5,17l211,227r-15,l193,228r-12,15l182,249r79,l265,240r,-5l262,230r-2,-1l258,228r3,-11l264,206,290,83r2,-11l294,60r1,-11l295,39,292,24,282,11,267,3,250,xm536,173r-59,l489,175r10,7l506,192r2,12l506,216r-7,10l489,233r-12,2l536,235r3,-5l544,204r-5,-26l536,173xe" stroked="f">
                  <v:path arrowok="t" o:connecttype="custom" o:connectlocs="28,180;0,216;3,249;34,394;33,407;32,422;79,482;124,623;208,714;246,722;317,711;379,655;211,637;182,551;240,461;113,426;102,405;81,393;46,230;91,212;477,314;438,327;365,339;312,384;291,461;323,574;314,631;254,655;395,606;362,488;369,422;400,403;448,393;455,359;536,350;477,314;414,404;456,445;524,429;465,410;215,177;215,222;247,242;211,404;181,420;265,417;260,406;264,383;294,237;292,201;250,177;489,352;508,381;489,410;539,407;536,35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82980">
        <w:rPr>
          <w:color w:val="193076"/>
        </w:rPr>
        <w:t>Projektbeispiel für den Bereich</w:t>
      </w:r>
    </w:p>
    <w:p w:rsidR="00F53925" w:rsidRPr="008D6363" w:rsidRDefault="00582980">
      <w:pPr>
        <w:spacing w:before="89"/>
        <w:ind w:left="2915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193076"/>
          <w:spacing w:val="40"/>
          <w:sz w:val="32"/>
          <w:szCs w:val="32"/>
        </w:rPr>
        <w:t xml:space="preserve">LIFE SCIENCES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02BA0BC" wp14:editId="2199F34B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7620" r="28575" b="3048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28D5" id="Line 1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b/>
          <w:sz w:val="25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20"/>
        <w:ind w:left="119"/>
      </w:pPr>
      <w:r>
        <w:rPr>
          <w:color w:val="193076"/>
        </w:rPr>
        <w:t>MM/JJJJ –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>
        <w:rPr>
          <w:b/>
          <w:color w:val="193076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"/>
      </w:pPr>
      <w:r>
        <w:rPr>
          <w:color w:val="193076"/>
        </w:rPr>
        <w:t>MM/JJJJ –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>
        <w:rPr>
          <w:b/>
          <w:color w:val="193076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F53925" w:rsidRDefault="00F53925">
      <w:pPr>
        <w:rPr>
          <w:sz w:val="21"/>
        </w:rPr>
        <w:sectPr w:rsidR="00F53925">
          <w:headerReference w:type="default" r:id="rId11"/>
          <w:pgSz w:w="11910" w:h="16840"/>
          <w:pgMar w:top="1120" w:right="740" w:bottom="280" w:left="1300" w:header="923" w:footer="0" w:gutter="0"/>
          <w:cols w:space="720"/>
        </w:sectPr>
      </w:pPr>
    </w:p>
    <w:p w:rsidR="00F53925" w:rsidRDefault="00F53925">
      <w:pPr>
        <w:pStyle w:val="Textkrper"/>
        <w:spacing w:before="7"/>
      </w:pPr>
    </w:p>
    <w:p w:rsidR="00F53925" w:rsidRPr="0016242B" w:rsidRDefault="00972FEF">
      <w:pPr>
        <w:pStyle w:val="berschrift21"/>
        <w:spacing w:before="93"/>
        <w:rPr>
          <w:color w:val="009FDA" w:themeColor="background1"/>
        </w:rPr>
      </w:pPr>
      <w:r w:rsidRPr="0016242B">
        <w:rPr>
          <w:noProof/>
          <w:color w:val="009FDA" w:themeColor="background1"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C202FE" wp14:editId="040C0795">
                <wp:simplePos x="0" y="0"/>
                <wp:positionH relativeFrom="page">
                  <wp:posOffset>899795</wp:posOffset>
                </wp:positionH>
                <wp:positionV relativeFrom="paragraph">
                  <wp:posOffset>-1270</wp:posOffset>
                </wp:positionV>
                <wp:extent cx="576580" cy="576580"/>
                <wp:effectExtent l="0" t="381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3"/>
                          <a:chExt cx="908" cy="90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17" y="-3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3 -3"/>
                              <a:gd name="T3" fmla="*/ -3 h 908"/>
                              <a:gd name="T4" fmla="+- 0 1797 1417"/>
                              <a:gd name="T5" fmla="*/ T4 w 908"/>
                              <a:gd name="T6" fmla="+- 0 3 -3"/>
                              <a:gd name="T7" fmla="*/ 3 h 908"/>
                              <a:gd name="T8" fmla="+- 0 1728 1417"/>
                              <a:gd name="T9" fmla="*/ T8 w 908"/>
                              <a:gd name="T10" fmla="+- 0 20 -3"/>
                              <a:gd name="T11" fmla="*/ 20 h 908"/>
                              <a:gd name="T12" fmla="+- 0 1662 1417"/>
                              <a:gd name="T13" fmla="*/ T12 w 908"/>
                              <a:gd name="T14" fmla="+- 0 48 -3"/>
                              <a:gd name="T15" fmla="*/ 48 h 908"/>
                              <a:gd name="T16" fmla="+- 0 1603 1417"/>
                              <a:gd name="T17" fmla="*/ T16 w 908"/>
                              <a:gd name="T18" fmla="+- 0 85 -3"/>
                              <a:gd name="T19" fmla="*/ 85 h 908"/>
                              <a:gd name="T20" fmla="+- 0 1550 1417"/>
                              <a:gd name="T21" fmla="*/ T20 w 908"/>
                              <a:gd name="T22" fmla="+- 0 130 -3"/>
                              <a:gd name="T23" fmla="*/ 130 h 908"/>
                              <a:gd name="T24" fmla="+- 0 1505 1417"/>
                              <a:gd name="T25" fmla="*/ T24 w 908"/>
                              <a:gd name="T26" fmla="+- 0 183 -3"/>
                              <a:gd name="T27" fmla="*/ 183 h 908"/>
                              <a:gd name="T28" fmla="+- 0 1468 1417"/>
                              <a:gd name="T29" fmla="*/ T28 w 908"/>
                              <a:gd name="T30" fmla="+- 0 242 -3"/>
                              <a:gd name="T31" fmla="*/ 242 h 908"/>
                              <a:gd name="T32" fmla="+- 0 1440 1417"/>
                              <a:gd name="T33" fmla="*/ T32 w 908"/>
                              <a:gd name="T34" fmla="+- 0 307 -3"/>
                              <a:gd name="T35" fmla="*/ 307 h 908"/>
                              <a:gd name="T36" fmla="+- 0 1423 1417"/>
                              <a:gd name="T37" fmla="*/ T36 w 908"/>
                              <a:gd name="T38" fmla="+- 0 377 -3"/>
                              <a:gd name="T39" fmla="*/ 377 h 908"/>
                              <a:gd name="T40" fmla="+- 0 1417 1417"/>
                              <a:gd name="T41" fmla="*/ T40 w 908"/>
                              <a:gd name="T42" fmla="+- 0 451 -3"/>
                              <a:gd name="T43" fmla="*/ 451 h 908"/>
                              <a:gd name="T44" fmla="+- 0 1423 1417"/>
                              <a:gd name="T45" fmla="*/ T44 w 908"/>
                              <a:gd name="T46" fmla="+- 0 524 -3"/>
                              <a:gd name="T47" fmla="*/ 524 h 908"/>
                              <a:gd name="T48" fmla="+- 0 1440 1417"/>
                              <a:gd name="T49" fmla="*/ T48 w 908"/>
                              <a:gd name="T50" fmla="+- 0 594 -3"/>
                              <a:gd name="T51" fmla="*/ 594 h 908"/>
                              <a:gd name="T52" fmla="+- 0 1468 1417"/>
                              <a:gd name="T53" fmla="*/ T52 w 908"/>
                              <a:gd name="T54" fmla="+- 0 659 -3"/>
                              <a:gd name="T55" fmla="*/ 659 h 908"/>
                              <a:gd name="T56" fmla="+- 0 1505 1417"/>
                              <a:gd name="T57" fmla="*/ T56 w 908"/>
                              <a:gd name="T58" fmla="+- 0 719 -3"/>
                              <a:gd name="T59" fmla="*/ 719 h 908"/>
                              <a:gd name="T60" fmla="+- 0 1550 1417"/>
                              <a:gd name="T61" fmla="*/ T60 w 908"/>
                              <a:gd name="T62" fmla="+- 0 771 -3"/>
                              <a:gd name="T63" fmla="*/ 771 h 908"/>
                              <a:gd name="T64" fmla="+- 0 1603 1417"/>
                              <a:gd name="T65" fmla="*/ T64 w 908"/>
                              <a:gd name="T66" fmla="+- 0 817 -3"/>
                              <a:gd name="T67" fmla="*/ 817 h 908"/>
                              <a:gd name="T68" fmla="+- 0 1662 1417"/>
                              <a:gd name="T69" fmla="*/ T68 w 908"/>
                              <a:gd name="T70" fmla="+- 0 854 -3"/>
                              <a:gd name="T71" fmla="*/ 854 h 908"/>
                              <a:gd name="T72" fmla="+- 0 1728 1417"/>
                              <a:gd name="T73" fmla="*/ T72 w 908"/>
                              <a:gd name="T74" fmla="+- 0 881 -3"/>
                              <a:gd name="T75" fmla="*/ 881 h 908"/>
                              <a:gd name="T76" fmla="+- 0 1797 1417"/>
                              <a:gd name="T77" fmla="*/ T76 w 908"/>
                              <a:gd name="T78" fmla="+- 0 898 -3"/>
                              <a:gd name="T79" fmla="*/ 898 h 908"/>
                              <a:gd name="T80" fmla="+- 0 1871 1417"/>
                              <a:gd name="T81" fmla="*/ T80 w 908"/>
                              <a:gd name="T82" fmla="+- 0 904 -3"/>
                              <a:gd name="T83" fmla="*/ 904 h 908"/>
                              <a:gd name="T84" fmla="+- 0 1944 1417"/>
                              <a:gd name="T85" fmla="*/ T84 w 908"/>
                              <a:gd name="T86" fmla="+- 0 898 -3"/>
                              <a:gd name="T87" fmla="*/ 898 h 908"/>
                              <a:gd name="T88" fmla="+- 0 2014 1417"/>
                              <a:gd name="T89" fmla="*/ T88 w 908"/>
                              <a:gd name="T90" fmla="+- 0 881 -3"/>
                              <a:gd name="T91" fmla="*/ 881 h 908"/>
                              <a:gd name="T92" fmla="+- 0 2079 1417"/>
                              <a:gd name="T93" fmla="*/ T92 w 908"/>
                              <a:gd name="T94" fmla="+- 0 854 -3"/>
                              <a:gd name="T95" fmla="*/ 854 h 908"/>
                              <a:gd name="T96" fmla="+- 0 2139 1417"/>
                              <a:gd name="T97" fmla="*/ T96 w 908"/>
                              <a:gd name="T98" fmla="+- 0 817 -3"/>
                              <a:gd name="T99" fmla="*/ 817 h 908"/>
                              <a:gd name="T100" fmla="+- 0 2192 1417"/>
                              <a:gd name="T101" fmla="*/ T100 w 908"/>
                              <a:gd name="T102" fmla="+- 0 771 -3"/>
                              <a:gd name="T103" fmla="*/ 771 h 908"/>
                              <a:gd name="T104" fmla="+- 0 2237 1417"/>
                              <a:gd name="T105" fmla="*/ T104 w 908"/>
                              <a:gd name="T106" fmla="+- 0 719 -3"/>
                              <a:gd name="T107" fmla="*/ 719 h 908"/>
                              <a:gd name="T108" fmla="+- 0 2274 1417"/>
                              <a:gd name="T109" fmla="*/ T108 w 908"/>
                              <a:gd name="T110" fmla="+- 0 659 -3"/>
                              <a:gd name="T111" fmla="*/ 659 h 908"/>
                              <a:gd name="T112" fmla="+- 0 2301 1417"/>
                              <a:gd name="T113" fmla="*/ T112 w 908"/>
                              <a:gd name="T114" fmla="+- 0 594 -3"/>
                              <a:gd name="T115" fmla="*/ 594 h 908"/>
                              <a:gd name="T116" fmla="+- 0 2318 1417"/>
                              <a:gd name="T117" fmla="*/ T116 w 908"/>
                              <a:gd name="T118" fmla="+- 0 524 -3"/>
                              <a:gd name="T119" fmla="*/ 524 h 908"/>
                              <a:gd name="T120" fmla="+- 0 2324 1417"/>
                              <a:gd name="T121" fmla="*/ T120 w 908"/>
                              <a:gd name="T122" fmla="+- 0 451 -3"/>
                              <a:gd name="T123" fmla="*/ 451 h 908"/>
                              <a:gd name="T124" fmla="+- 0 2318 1417"/>
                              <a:gd name="T125" fmla="*/ T124 w 908"/>
                              <a:gd name="T126" fmla="+- 0 377 -3"/>
                              <a:gd name="T127" fmla="*/ 377 h 908"/>
                              <a:gd name="T128" fmla="+- 0 2301 1417"/>
                              <a:gd name="T129" fmla="*/ T128 w 908"/>
                              <a:gd name="T130" fmla="+- 0 307 -3"/>
                              <a:gd name="T131" fmla="*/ 307 h 908"/>
                              <a:gd name="T132" fmla="+- 0 2274 1417"/>
                              <a:gd name="T133" fmla="*/ T132 w 908"/>
                              <a:gd name="T134" fmla="+- 0 242 -3"/>
                              <a:gd name="T135" fmla="*/ 242 h 908"/>
                              <a:gd name="T136" fmla="+- 0 2237 1417"/>
                              <a:gd name="T137" fmla="*/ T136 w 908"/>
                              <a:gd name="T138" fmla="+- 0 183 -3"/>
                              <a:gd name="T139" fmla="*/ 183 h 908"/>
                              <a:gd name="T140" fmla="+- 0 2192 1417"/>
                              <a:gd name="T141" fmla="*/ T140 w 908"/>
                              <a:gd name="T142" fmla="+- 0 130 -3"/>
                              <a:gd name="T143" fmla="*/ 130 h 908"/>
                              <a:gd name="T144" fmla="+- 0 2139 1417"/>
                              <a:gd name="T145" fmla="*/ T144 w 908"/>
                              <a:gd name="T146" fmla="+- 0 85 -3"/>
                              <a:gd name="T147" fmla="*/ 85 h 908"/>
                              <a:gd name="T148" fmla="+- 0 2079 1417"/>
                              <a:gd name="T149" fmla="*/ T148 w 908"/>
                              <a:gd name="T150" fmla="+- 0 48 -3"/>
                              <a:gd name="T151" fmla="*/ 48 h 908"/>
                              <a:gd name="T152" fmla="+- 0 2014 1417"/>
                              <a:gd name="T153" fmla="*/ T152 w 908"/>
                              <a:gd name="T154" fmla="+- 0 20 -3"/>
                              <a:gd name="T155" fmla="*/ 20 h 908"/>
                              <a:gd name="T156" fmla="+- 0 1944 1417"/>
                              <a:gd name="T157" fmla="*/ T156 w 908"/>
                              <a:gd name="T158" fmla="+- 0 3 -3"/>
                              <a:gd name="T159" fmla="*/ 3 h 908"/>
                              <a:gd name="T160" fmla="+- 0 1871 1417"/>
                              <a:gd name="T161" fmla="*/ T160 w 908"/>
                              <a:gd name="T162" fmla="+- 0 -3 -3"/>
                              <a:gd name="T163" fmla="*/ -3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073" y="234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255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591" y="255"/>
                            <a:ext cx="442" cy="413"/>
                          </a:xfrm>
                          <a:custGeom>
                            <a:avLst/>
                            <a:gdLst>
                              <a:gd name="T0" fmla="+- 0 1632 1592"/>
                              <a:gd name="T1" fmla="*/ T0 w 442"/>
                              <a:gd name="T2" fmla="+- 0 386 256"/>
                              <a:gd name="T3" fmla="*/ 386 h 413"/>
                              <a:gd name="T4" fmla="+- 0 1616 1592"/>
                              <a:gd name="T5" fmla="*/ T4 w 442"/>
                              <a:gd name="T6" fmla="+- 0 389 256"/>
                              <a:gd name="T7" fmla="*/ 389 h 413"/>
                              <a:gd name="T8" fmla="+- 0 1603 1592"/>
                              <a:gd name="T9" fmla="*/ T8 w 442"/>
                              <a:gd name="T10" fmla="+- 0 398 256"/>
                              <a:gd name="T11" fmla="*/ 398 h 413"/>
                              <a:gd name="T12" fmla="+- 0 1595 1592"/>
                              <a:gd name="T13" fmla="*/ T12 w 442"/>
                              <a:gd name="T14" fmla="+- 0 412 256"/>
                              <a:gd name="T15" fmla="*/ 412 h 413"/>
                              <a:gd name="T16" fmla="+- 0 1592 1592"/>
                              <a:gd name="T17" fmla="*/ T16 w 442"/>
                              <a:gd name="T18" fmla="+- 0 429 256"/>
                              <a:gd name="T19" fmla="*/ 429 h 413"/>
                              <a:gd name="T20" fmla="+- 0 1592 1592"/>
                              <a:gd name="T21" fmla="*/ T20 w 442"/>
                              <a:gd name="T22" fmla="+- 0 451 256"/>
                              <a:gd name="T23" fmla="*/ 451 h 413"/>
                              <a:gd name="T24" fmla="+- 0 1595 1592"/>
                              <a:gd name="T25" fmla="*/ T24 w 442"/>
                              <a:gd name="T26" fmla="+- 0 468 256"/>
                              <a:gd name="T27" fmla="*/ 468 h 413"/>
                              <a:gd name="T28" fmla="+- 0 1603 1592"/>
                              <a:gd name="T29" fmla="*/ T28 w 442"/>
                              <a:gd name="T30" fmla="+- 0 481 256"/>
                              <a:gd name="T31" fmla="*/ 481 h 413"/>
                              <a:gd name="T32" fmla="+- 0 1616 1592"/>
                              <a:gd name="T33" fmla="*/ T32 w 442"/>
                              <a:gd name="T34" fmla="+- 0 491 256"/>
                              <a:gd name="T35" fmla="*/ 491 h 413"/>
                              <a:gd name="T36" fmla="+- 0 1632 1592"/>
                              <a:gd name="T37" fmla="*/ T36 w 442"/>
                              <a:gd name="T38" fmla="+- 0 494 256"/>
                              <a:gd name="T39" fmla="*/ 494 h 413"/>
                              <a:gd name="T40" fmla="+- 0 1632 1592"/>
                              <a:gd name="T41" fmla="*/ T40 w 442"/>
                              <a:gd name="T42" fmla="+- 0 386 256"/>
                              <a:gd name="T43" fmla="*/ 386 h 413"/>
                              <a:gd name="T44" fmla="+- 0 2033 1592"/>
                              <a:gd name="T45" fmla="*/ T44 w 442"/>
                              <a:gd name="T46" fmla="+- 0 256 256"/>
                              <a:gd name="T47" fmla="*/ 256 h 413"/>
                              <a:gd name="T48" fmla="+- 0 1752 1592"/>
                              <a:gd name="T49" fmla="*/ T48 w 442"/>
                              <a:gd name="T50" fmla="+- 0 364 256"/>
                              <a:gd name="T51" fmla="*/ 364 h 413"/>
                              <a:gd name="T52" fmla="+- 0 1661 1592"/>
                              <a:gd name="T53" fmla="*/ T52 w 442"/>
                              <a:gd name="T54" fmla="+- 0 364 256"/>
                              <a:gd name="T55" fmla="*/ 364 h 413"/>
                              <a:gd name="T56" fmla="+- 0 1652 1592"/>
                              <a:gd name="T57" fmla="*/ T56 w 442"/>
                              <a:gd name="T58" fmla="+- 0 374 256"/>
                              <a:gd name="T59" fmla="*/ 374 h 413"/>
                              <a:gd name="T60" fmla="+- 0 1652 1592"/>
                              <a:gd name="T61" fmla="*/ T60 w 442"/>
                              <a:gd name="T62" fmla="+- 0 500 256"/>
                              <a:gd name="T63" fmla="*/ 500 h 413"/>
                              <a:gd name="T64" fmla="+- 0 1654 1592"/>
                              <a:gd name="T65" fmla="*/ T64 w 442"/>
                              <a:gd name="T66" fmla="+- 0 506 256"/>
                              <a:gd name="T67" fmla="*/ 506 h 413"/>
                              <a:gd name="T68" fmla="+- 0 1658 1592"/>
                              <a:gd name="T69" fmla="*/ T68 w 442"/>
                              <a:gd name="T70" fmla="+- 0 510 256"/>
                              <a:gd name="T71" fmla="*/ 510 h 413"/>
                              <a:gd name="T72" fmla="+- 0 1684 1592"/>
                              <a:gd name="T73" fmla="*/ T72 w 442"/>
                              <a:gd name="T74" fmla="+- 0 658 256"/>
                              <a:gd name="T75" fmla="*/ 658 h 413"/>
                              <a:gd name="T76" fmla="+- 0 1694 1592"/>
                              <a:gd name="T77" fmla="*/ T76 w 442"/>
                              <a:gd name="T78" fmla="+- 0 668 256"/>
                              <a:gd name="T79" fmla="*/ 668 h 413"/>
                              <a:gd name="T80" fmla="+- 0 1750 1592"/>
                              <a:gd name="T81" fmla="*/ T80 w 442"/>
                              <a:gd name="T82" fmla="+- 0 668 256"/>
                              <a:gd name="T83" fmla="*/ 668 h 413"/>
                              <a:gd name="T84" fmla="+- 0 1758 1592"/>
                              <a:gd name="T85" fmla="*/ T84 w 442"/>
                              <a:gd name="T86" fmla="+- 0 658 256"/>
                              <a:gd name="T87" fmla="*/ 658 h 413"/>
                              <a:gd name="T88" fmla="+- 0 1737 1592"/>
                              <a:gd name="T89" fmla="*/ T88 w 442"/>
                              <a:gd name="T90" fmla="+- 0 516 256"/>
                              <a:gd name="T91" fmla="*/ 516 h 413"/>
                              <a:gd name="T92" fmla="+- 0 1752 1592"/>
                              <a:gd name="T93" fmla="*/ T92 w 442"/>
                              <a:gd name="T94" fmla="+- 0 516 256"/>
                              <a:gd name="T95" fmla="*/ 516 h 413"/>
                              <a:gd name="T96" fmla="+- 0 2033 1592"/>
                              <a:gd name="T97" fmla="*/ T96 w 442"/>
                              <a:gd name="T98" fmla="+- 0 624 256"/>
                              <a:gd name="T99" fmla="*/ 624 h 413"/>
                              <a:gd name="T100" fmla="+- 0 2033 1592"/>
                              <a:gd name="T101" fmla="*/ T100 w 442"/>
                              <a:gd name="T102" fmla="+- 0 516 256"/>
                              <a:gd name="T103" fmla="*/ 516 h 413"/>
                              <a:gd name="T104" fmla="+- 0 2033 1592"/>
                              <a:gd name="T105" fmla="*/ T104 w 442"/>
                              <a:gd name="T106" fmla="+- 0 256 256"/>
                              <a:gd name="T107" fmla="*/ 25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42" h="413">
                                <a:moveTo>
                                  <a:pt x="40" y="130"/>
                                </a:moveTo>
                                <a:lnTo>
                                  <a:pt x="24" y="133"/>
                                </a:lnTo>
                                <a:lnTo>
                                  <a:pt x="11" y="142"/>
                                </a:lnTo>
                                <a:lnTo>
                                  <a:pt x="3" y="156"/>
                                </a:lnTo>
                                <a:lnTo>
                                  <a:pt x="0" y="173"/>
                                </a:lnTo>
                                <a:lnTo>
                                  <a:pt x="0" y="195"/>
                                </a:lnTo>
                                <a:lnTo>
                                  <a:pt x="3" y="212"/>
                                </a:lnTo>
                                <a:lnTo>
                                  <a:pt x="11" y="225"/>
                                </a:lnTo>
                                <a:lnTo>
                                  <a:pt x="24" y="235"/>
                                </a:lnTo>
                                <a:lnTo>
                                  <a:pt x="40" y="238"/>
                                </a:lnTo>
                                <a:lnTo>
                                  <a:pt x="40" y="130"/>
                                </a:lnTo>
                                <a:moveTo>
                                  <a:pt x="441" y="0"/>
                                </a:moveTo>
                                <a:lnTo>
                                  <a:pt x="160" y="108"/>
                                </a:lnTo>
                                <a:lnTo>
                                  <a:pt x="69" y="108"/>
                                </a:lnTo>
                                <a:lnTo>
                                  <a:pt x="60" y="118"/>
                                </a:lnTo>
                                <a:lnTo>
                                  <a:pt x="60" y="244"/>
                                </a:lnTo>
                                <a:lnTo>
                                  <a:pt x="62" y="250"/>
                                </a:lnTo>
                                <a:lnTo>
                                  <a:pt x="66" y="254"/>
                                </a:lnTo>
                                <a:lnTo>
                                  <a:pt x="92" y="402"/>
                                </a:lnTo>
                                <a:lnTo>
                                  <a:pt x="102" y="412"/>
                                </a:lnTo>
                                <a:lnTo>
                                  <a:pt x="158" y="412"/>
                                </a:lnTo>
                                <a:lnTo>
                                  <a:pt x="166" y="402"/>
                                </a:lnTo>
                                <a:lnTo>
                                  <a:pt x="145" y="260"/>
                                </a:lnTo>
                                <a:lnTo>
                                  <a:pt x="160" y="260"/>
                                </a:lnTo>
                                <a:lnTo>
                                  <a:pt x="441" y="368"/>
                                </a:lnTo>
                                <a:lnTo>
                                  <a:pt x="441" y="260"/>
                                </a:ln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111BB" id="Group 8" o:spid="_x0000_s1026" style="position:absolute;margin-left:70.85pt;margin-top:-.1pt;width:45.4pt;height:45.4pt;z-index:251654656;mso-position-horizontal-relative:page" coordorigin="1417,-3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">
                <v:shape id="Freeform 11" o:spid="_x0000_s1027" style="position:absolute;left:1417;top:-3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009ee3" stroked="f">
                  <v:path arrowok="t" o:connecttype="custom" o:connectlocs="454,-3;380,3;311,20;245,48;186,85;133,130;88,183;51,242;23,307;6,377;0,451;6,524;23,594;51,659;88,719;133,771;186,817;245,854;311,881;380,898;454,904;527,898;597,881;662,854;722,817;775,771;820,719;857,659;884,594;901,524;907,451;901,377;884,307;857,242;820,183;775,130;722,85;662,48;597,20;527,3;454,-3" o:connectangles="0,0,0,0,0,0,0,0,0,0,0,0,0,0,0,0,0,0,0,0,0,0,0,0,0,0,0,0,0,0,0,0,0,0,0,0,0,0,0,0,0"/>
                </v:shape>
                <v:line id="Line 10" o:spid="_x0000_s1028" style="position:absolute;visibility:visible;mso-wrap-style:square" from="2073,234" to="2073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" strokecolor="white" strokeweight=".70836mm"/>
                <v:shape id="AutoShape 9" o:spid="_x0000_s1029" style="position:absolute;left:1591;top:255;width:442;height:413;visibility:visible;mso-wrap-style:square;v-text-anchor:top" coordsize="44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" path="m40,130r-16,3l11,142,3,156,,173r,22l3,212r8,13l24,235r16,3l40,130m441,l160,108r-91,l60,118r,126l62,250r4,4l92,402r10,10l158,412r8,-10l145,260r15,l441,368r,-108l441,e" stroked="f">
                  <v:path arrowok="t" o:connecttype="custom" o:connectlocs="40,386;24,389;11,398;3,412;0,429;0,451;3,468;11,481;24,491;40,494;40,386;441,256;160,364;69,364;60,374;60,500;62,506;66,510;92,658;102,668;158,668;166,658;145,516;160,516;441,624;441,516;441,256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582980" w:rsidRPr="0016242B">
        <w:rPr>
          <w:color w:val="009FDA" w:themeColor="background1"/>
        </w:rPr>
        <w:t>Projektbeispiel für den Bereich</w:t>
      </w:r>
    </w:p>
    <w:p w:rsidR="00F53925" w:rsidRPr="008D6363" w:rsidRDefault="00582980">
      <w:pPr>
        <w:spacing w:before="89"/>
        <w:ind w:left="2917"/>
        <w:rPr>
          <w:b/>
          <w:bCs/>
          <w:spacing w:val="40"/>
          <w:sz w:val="32"/>
          <w:szCs w:val="32"/>
        </w:rPr>
      </w:pPr>
      <w:r w:rsidRPr="008D6363">
        <w:rPr>
          <w:b/>
          <w:bCs/>
          <w:color w:val="009EE3"/>
          <w:spacing w:val="40"/>
          <w:sz w:val="32"/>
          <w:szCs w:val="32"/>
        </w:rPr>
        <w:t xml:space="preserve">SALES &amp; MARKETING </w:t>
      </w:r>
    </w:p>
    <w:p w:rsidR="00F53925" w:rsidRDefault="00972FEF">
      <w:pPr>
        <w:pStyle w:val="Textkrper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1F9BB0A" wp14:editId="76CB295D">
                <wp:simplePos x="0" y="0"/>
                <wp:positionH relativeFrom="page">
                  <wp:posOffset>899795</wp:posOffset>
                </wp:positionH>
                <wp:positionV relativeFrom="paragraph">
                  <wp:posOffset>210185</wp:posOffset>
                </wp:positionV>
                <wp:extent cx="6120130" cy="0"/>
                <wp:effectExtent l="10795" t="15875" r="28575" b="222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E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00A3B" id="Line 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55pt" to="55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" strokecolor="#009ee3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b/>
          <w:sz w:val="25"/>
        </w:rPr>
      </w:pPr>
      <w:bookmarkStart w:id="0" w:name="_GoBack"/>
      <w:bookmarkEnd w:id="0"/>
    </w:p>
    <w:p w:rsidR="008D6363" w:rsidRDefault="008D6363" w:rsidP="008D6363">
      <w:pPr>
        <w:pStyle w:val="berschrift31"/>
        <w:tabs>
          <w:tab w:val="left" w:pos="2951"/>
        </w:tabs>
        <w:spacing w:before="120"/>
        <w:ind w:left="119"/>
      </w:pPr>
      <w:r w:rsidRPr="008D6363">
        <w:rPr>
          <w:color w:val="009EE3"/>
        </w:rPr>
        <w:t>MM/JJJJ –</w:t>
      </w:r>
      <w:r w:rsidRPr="008D6363">
        <w:rPr>
          <w:color w:val="009EE3"/>
          <w:spacing w:val="-1"/>
        </w:rPr>
        <w:t xml:space="preserve"> </w:t>
      </w:r>
      <w:r w:rsidRPr="008D6363">
        <w:rPr>
          <w:color w:val="009EE3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8D6363">
        <w:rPr>
          <w:b/>
          <w:color w:val="009EE3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pStyle w:val="berschrift31"/>
        <w:tabs>
          <w:tab w:val="left" w:pos="2951"/>
        </w:tabs>
        <w:spacing w:before="1"/>
      </w:pPr>
      <w:r w:rsidRPr="008D6363">
        <w:rPr>
          <w:color w:val="009EE3"/>
        </w:rPr>
        <w:t>MM/JJJJ –</w:t>
      </w:r>
      <w:r w:rsidRPr="008D6363">
        <w:rPr>
          <w:color w:val="009EE3"/>
          <w:spacing w:val="-1"/>
        </w:rPr>
        <w:t xml:space="preserve"> </w:t>
      </w:r>
      <w:r w:rsidRPr="008D6363">
        <w:rPr>
          <w:color w:val="009EE3"/>
        </w:rPr>
        <w:t>MM/JJJJ</w:t>
      </w:r>
      <w:r>
        <w:rPr>
          <w:color w:val="193076"/>
        </w:rPr>
        <w:tab/>
        <w:t>Position/Projektbezeichnung bei</w:t>
      </w:r>
      <w:r>
        <w:rPr>
          <w:color w:val="193076"/>
          <w:spacing w:val="-1"/>
        </w:rPr>
        <w:t xml:space="preserve"> </w:t>
      </w:r>
      <w:r>
        <w:rPr>
          <w:color w:val="193076"/>
        </w:rPr>
        <w:t>Musterunternehmen/Branche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spacing w:before="58"/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Listenabsatz"/>
        <w:numPr>
          <w:ilvl w:val="0"/>
          <w:numId w:val="1"/>
        </w:numPr>
        <w:tabs>
          <w:tab w:val="left" w:pos="3179"/>
        </w:tabs>
        <w:rPr>
          <w:sz w:val="21"/>
        </w:rPr>
      </w:pPr>
      <w:r>
        <w:rPr>
          <w:color w:val="193076"/>
          <w:sz w:val="21"/>
        </w:rPr>
        <w:t>Aufgabenbeschreibung</w:t>
      </w:r>
    </w:p>
    <w:p w:rsidR="008D6363" w:rsidRDefault="008D6363" w:rsidP="008D6363">
      <w:pPr>
        <w:pStyle w:val="Textkrper"/>
        <w:spacing w:before="1"/>
        <w:rPr>
          <w:sz w:val="31"/>
        </w:rPr>
      </w:pPr>
    </w:p>
    <w:p w:rsidR="008D6363" w:rsidRDefault="008D6363" w:rsidP="008D6363">
      <w:pPr>
        <w:tabs>
          <w:tab w:val="left" w:pos="2977"/>
        </w:tabs>
        <w:spacing w:before="1"/>
        <w:ind w:left="117"/>
        <w:rPr>
          <w:sz w:val="21"/>
        </w:rPr>
      </w:pPr>
      <w:r w:rsidRPr="008D6363">
        <w:rPr>
          <w:b/>
          <w:color w:val="009EE3"/>
          <w:sz w:val="21"/>
        </w:rPr>
        <w:t>Eingesetzte Technologien:</w:t>
      </w:r>
      <w:r>
        <w:rPr>
          <w:b/>
          <w:color w:val="193076"/>
          <w:sz w:val="21"/>
        </w:rPr>
        <w:tab/>
      </w:r>
      <w:r>
        <w:rPr>
          <w:color w:val="193076"/>
          <w:sz w:val="21"/>
        </w:rPr>
        <w:t>XXXXXXXXX</w:t>
      </w: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Textkrper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48956B5" wp14:editId="71BCD6A3">
                <wp:simplePos x="0" y="0"/>
                <wp:positionH relativeFrom="page">
                  <wp:posOffset>899795</wp:posOffset>
                </wp:positionH>
                <wp:positionV relativeFrom="paragraph">
                  <wp:posOffset>154940</wp:posOffset>
                </wp:positionV>
                <wp:extent cx="6120130" cy="0"/>
                <wp:effectExtent l="10795" t="12700" r="28575" b="254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1FA93" id="Line 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2.2pt" to="55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rPr>
          <w:sz w:val="20"/>
        </w:rPr>
      </w:pPr>
    </w:p>
    <w:p w:rsidR="00F53925" w:rsidRDefault="00972FEF">
      <w:pPr>
        <w:pStyle w:val="berschrift11"/>
        <w:spacing w:before="2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3D0430E" wp14:editId="4AF76DB6">
                <wp:simplePos x="0" y="0"/>
                <wp:positionH relativeFrom="page">
                  <wp:posOffset>899795</wp:posOffset>
                </wp:positionH>
                <wp:positionV relativeFrom="paragraph">
                  <wp:posOffset>-8255</wp:posOffset>
                </wp:positionV>
                <wp:extent cx="576580" cy="5765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576580"/>
                          <a:chOff x="1417" y="-14"/>
                          <a:chExt cx="908" cy="90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7" y="-14"/>
                            <a:ext cx="908" cy="908"/>
                          </a:xfrm>
                          <a:custGeom>
                            <a:avLst/>
                            <a:gdLst>
                              <a:gd name="T0" fmla="+- 0 1871 1417"/>
                              <a:gd name="T1" fmla="*/ T0 w 908"/>
                              <a:gd name="T2" fmla="+- 0 -14 -14"/>
                              <a:gd name="T3" fmla="*/ -14 h 908"/>
                              <a:gd name="T4" fmla="+- 0 1797 1417"/>
                              <a:gd name="T5" fmla="*/ T4 w 908"/>
                              <a:gd name="T6" fmla="+- 0 -8 -14"/>
                              <a:gd name="T7" fmla="*/ -8 h 908"/>
                              <a:gd name="T8" fmla="+- 0 1728 1417"/>
                              <a:gd name="T9" fmla="*/ T8 w 908"/>
                              <a:gd name="T10" fmla="+- 0 9 -14"/>
                              <a:gd name="T11" fmla="*/ 9 h 908"/>
                              <a:gd name="T12" fmla="+- 0 1662 1417"/>
                              <a:gd name="T13" fmla="*/ T12 w 908"/>
                              <a:gd name="T14" fmla="+- 0 37 -14"/>
                              <a:gd name="T15" fmla="*/ 37 h 908"/>
                              <a:gd name="T16" fmla="+- 0 1603 1417"/>
                              <a:gd name="T17" fmla="*/ T16 w 908"/>
                              <a:gd name="T18" fmla="+- 0 74 -14"/>
                              <a:gd name="T19" fmla="*/ 74 h 908"/>
                              <a:gd name="T20" fmla="+- 0 1550 1417"/>
                              <a:gd name="T21" fmla="*/ T20 w 908"/>
                              <a:gd name="T22" fmla="+- 0 119 -14"/>
                              <a:gd name="T23" fmla="*/ 119 h 908"/>
                              <a:gd name="T24" fmla="+- 0 1505 1417"/>
                              <a:gd name="T25" fmla="*/ T24 w 908"/>
                              <a:gd name="T26" fmla="+- 0 172 -14"/>
                              <a:gd name="T27" fmla="*/ 172 h 908"/>
                              <a:gd name="T28" fmla="+- 0 1468 1417"/>
                              <a:gd name="T29" fmla="*/ T28 w 908"/>
                              <a:gd name="T30" fmla="+- 0 231 -14"/>
                              <a:gd name="T31" fmla="*/ 231 h 908"/>
                              <a:gd name="T32" fmla="+- 0 1440 1417"/>
                              <a:gd name="T33" fmla="*/ T32 w 908"/>
                              <a:gd name="T34" fmla="+- 0 296 -14"/>
                              <a:gd name="T35" fmla="*/ 296 h 908"/>
                              <a:gd name="T36" fmla="+- 0 1423 1417"/>
                              <a:gd name="T37" fmla="*/ T36 w 908"/>
                              <a:gd name="T38" fmla="+- 0 366 -14"/>
                              <a:gd name="T39" fmla="*/ 366 h 908"/>
                              <a:gd name="T40" fmla="+- 0 1417 1417"/>
                              <a:gd name="T41" fmla="*/ T40 w 908"/>
                              <a:gd name="T42" fmla="+- 0 440 -14"/>
                              <a:gd name="T43" fmla="*/ 440 h 908"/>
                              <a:gd name="T44" fmla="+- 0 1423 1417"/>
                              <a:gd name="T45" fmla="*/ T44 w 908"/>
                              <a:gd name="T46" fmla="+- 0 513 -14"/>
                              <a:gd name="T47" fmla="*/ 513 h 908"/>
                              <a:gd name="T48" fmla="+- 0 1440 1417"/>
                              <a:gd name="T49" fmla="*/ T48 w 908"/>
                              <a:gd name="T50" fmla="+- 0 583 -14"/>
                              <a:gd name="T51" fmla="*/ 583 h 908"/>
                              <a:gd name="T52" fmla="+- 0 1468 1417"/>
                              <a:gd name="T53" fmla="*/ T52 w 908"/>
                              <a:gd name="T54" fmla="+- 0 648 -14"/>
                              <a:gd name="T55" fmla="*/ 648 h 908"/>
                              <a:gd name="T56" fmla="+- 0 1505 1417"/>
                              <a:gd name="T57" fmla="*/ T56 w 908"/>
                              <a:gd name="T58" fmla="+- 0 708 -14"/>
                              <a:gd name="T59" fmla="*/ 708 h 908"/>
                              <a:gd name="T60" fmla="+- 0 1550 1417"/>
                              <a:gd name="T61" fmla="*/ T60 w 908"/>
                              <a:gd name="T62" fmla="+- 0 760 -14"/>
                              <a:gd name="T63" fmla="*/ 760 h 908"/>
                              <a:gd name="T64" fmla="+- 0 1603 1417"/>
                              <a:gd name="T65" fmla="*/ T64 w 908"/>
                              <a:gd name="T66" fmla="+- 0 806 -14"/>
                              <a:gd name="T67" fmla="*/ 806 h 908"/>
                              <a:gd name="T68" fmla="+- 0 1662 1417"/>
                              <a:gd name="T69" fmla="*/ T68 w 908"/>
                              <a:gd name="T70" fmla="+- 0 843 -14"/>
                              <a:gd name="T71" fmla="*/ 843 h 908"/>
                              <a:gd name="T72" fmla="+- 0 1728 1417"/>
                              <a:gd name="T73" fmla="*/ T72 w 908"/>
                              <a:gd name="T74" fmla="+- 0 870 -14"/>
                              <a:gd name="T75" fmla="*/ 870 h 908"/>
                              <a:gd name="T76" fmla="+- 0 1797 1417"/>
                              <a:gd name="T77" fmla="*/ T76 w 908"/>
                              <a:gd name="T78" fmla="+- 0 887 -14"/>
                              <a:gd name="T79" fmla="*/ 887 h 908"/>
                              <a:gd name="T80" fmla="+- 0 1871 1417"/>
                              <a:gd name="T81" fmla="*/ T80 w 908"/>
                              <a:gd name="T82" fmla="+- 0 893 -14"/>
                              <a:gd name="T83" fmla="*/ 893 h 908"/>
                              <a:gd name="T84" fmla="+- 0 1944 1417"/>
                              <a:gd name="T85" fmla="*/ T84 w 908"/>
                              <a:gd name="T86" fmla="+- 0 887 -14"/>
                              <a:gd name="T87" fmla="*/ 887 h 908"/>
                              <a:gd name="T88" fmla="+- 0 2014 1417"/>
                              <a:gd name="T89" fmla="*/ T88 w 908"/>
                              <a:gd name="T90" fmla="+- 0 870 -14"/>
                              <a:gd name="T91" fmla="*/ 870 h 908"/>
                              <a:gd name="T92" fmla="+- 0 2079 1417"/>
                              <a:gd name="T93" fmla="*/ T92 w 908"/>
                              <a:gd name="T94" fmla="+- 0 843 -14"/>
                              <a:gd name="T95" fmla="*/ 843 h 908"/>
                              <a:gd name="T96" fmla="+- 0 2139 1417"/>
                              <a:gd name="T97" fmla="*/ T96 w 908"/>
                              <a:gd name="T98" fmla="+- 0 806 -14"/>
                              <a:gd name="T99" fmla="*/ 806 h 908"/>
                              <a:gd name="T100" fmla="+- 0 2192 1417"/>
                              <a:gd name="T101" fmla="*/ T100 w 908"/>
                              <a:gd name="T102" fmla="+- 0 760 -14"/>
                              <a:gd name="T103" fmla="*/ 760 h 908"/>
                              <a:gd name="T104" fmla="+- 0 2237 1417"/>
                              <a:gd name="T105" fmla="*/ T104 w 908"/>
                              <a:gd name="T106" fmla="+- 0 708 -14"/>
                              <a:gd name="T107" fmla="*/ 708 h 908"/>
                              <a:gd name="T108" fmla="+- 0 2274 1417"/>
                              <a:gd name="T109" fmla="*/ T108 w 908"/>
                              <a:gd name="T110" fmla="+- 0 648 -14"/>
                              <a:gd name="T111" fmla="*/ 648 h 908"/>
                              <a:gd name="T112" fmla="+- 0 2301 1417"/>
                              <a:gd name="T113" fmla="*/ T112 w 908"/>
                              <a:gd name="T114" fmla="+- 0 583 -14"/>
                              <a:gd name="T115" fmla="*/ 583 h 908"/>
                              <a:gd name="T116" fmla="+- 0 2318 1417"/>
                              <a:gd name="T117" fmla="*/ T116 w 908"/>
                              <a:gd name="T118" fmla="+- 0 513 -14"/>
                              <a:gd name="T119" fmla="*/ 513 h 908"/>
                              <a:gd name="T120" fmla="+- 0 2324 1417"/>
                              <a:gd name="T121" fmla="*/ T120 w 908"/>
                              <a:gd name="T122" fmla="+- 0 440 -14"/>
                              <a:gd name="T123" fmla="*/ 440 h 908"/>
                              <a:gd name="T124" fmla="+- 0 2318 1417"/>
                              <a:gd name="T125" fmla="*/ T124 w 908"/>
                              <a:gd name="T126" fmla="+- 0 366 -14"/>
                              <a:gd name="T127" fmla="*/ 366 h 908"/>
                              <a:gd name="T128" fmla="+- 0 2301 1417"/>
                              <a:gd name="T129" fmla="*/ T128 w 908"/>
                              <a:gd name="T130" fmla="+- 0 296 -14"/>
                              <a:gd name="T131" fmla="*/ 296 h 908"/>
                              <a:gd name="T132" fmla="+- 0 2274 1417"/>
                              <a:gd name="T133" fmla="*/ T132 w 908"/>
                              <a:gd name="T134" fmla="+- 0 231 -14"/>
                              <a:gd name="T135" fmla="*/ 231 h 908"/>
                              <a:gd name="T136" fmla="+- 0 2237 1417"/>
                              <a:gd name="T137" fmla="*/ T136 w 908"/>
                              <a:gd name="T138" fmla="+- 0 172 -14"/>
                              <a:gd name="T139" fmla="*/ 172 h 908"/>
                              <a:gd name="T140" fmla="+- 0 2192 1417"/>
                              <a:gd name="T141" fmla="*/ T140 w 908"/>
                              <a:gd name="T142" fmla="+- 0 119 -14"/>
                              <a:gd name="T143" fmla="*/ 119 h 908"/>
                              <a:gd name="T144" fmla="+- 0 2139 1417"/>
                              <a:gd name="T145" fmla="*/ T144 w 908"/>
                              <a:gd name="T146" fmla="+- 0 74 -14"/>
                              <a:gd name="T147" fmla="*/ 74 h 908"/>
                              <a:gd name="T148" fmla="+- 0 2079 1417"/>
                              <a:gd name="T149" fmla="*/ T148 w 908"/>
                              <a:gd name="T150" fmla="+- 0 37 -14"/>
                              <a:gd name="T151" fmla="*/ 37 h 908"/>
                              <a:gd name="T152" fmla="+- 0 2014 1417"/>
                              <a:gd name="T153" fmla="*/ T152 w 908"/>
                              <a:gd name="T154" fmla="+- 0 9 -14"/>
                              <a:gd name="T155" fmla="*/ 9 h 908"/>
                              <a:gd name="T156" fmla="+- 0 1944 1417"/>
                              <a:gd name="T157" fmla="*/ T156 w 908"/>
                              <a:gd name="T158" fmla="+- 0 -8 -14"/>
                              <a:gd name="T159" fmla="*/ -8 h 908"/>
                              <a:gd name="T160" fmla="+- 0 1871 1417"/>
                              <a:gd name="T161" fmla="*/ T160 w 908"/>
                              <a:gd name="T162" fmla="+- 0 -14 -14"/>
                              <a:gd name="T163" fmla="*/ -1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454" y="0"/>
                                </a:moveTo>
                                <a:lnTo>
                                  <a:pt x="380" y="6"/>
                                </a:lnTo>
                                <a:lnTo>
                                  <a:pt x="311" y="23"/>
                                </a:lnTo>
                                <a:lnTo>
                                  <a:pt x="245" y="51"/>
                                </a:lnTo>
                                <a:lnTo>
                                  <a:pt x="186" y="88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6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6" y="527"/>
                                </a:lnTo>
                                <a:lnTo>
                                  <a:pt x="23" y="597"/>
                                </a:lnTo>
                                <a:lnTo>
                                  <a:pt x="51" y="662"/>
                                </a:lnTo>
                                <a:lnTo>
                                  <a:pt x="88" y="722"/>
                                </a:lnTo>
                                <a:lnTo>
                                  <a:pt x="133" y="774"/>
                                </a:lnTo>
                                <a:lnTo>
                                  <a:pt x="186" y="820"/>
                                </a:lnTo>
                                <a:lnTo>
                                  <a:pt x="245" y="857"/>
                                </a:lnTo>
                                <a:lnTo>
                                  <a:pt x="311" y="884"/>
                                </a:lnTo>
                                <a:lnTo>
                                  <a:pt x="380" y="901"/>
                                </a:lnTo>
                                <a:lnTo>
                                  <a:pt x="454" y="907"/>
                                </a:lnTo>
                                <a:lnTo>
                                  <a:pt x="527" y="901"/>
                                </a:lnTo>
                                <a:lnTo>
                                  <a:pt x="597" y="884"/>
                                </a:lnTo>
                                <a:lnTo>
                                  <a:pt x="662" y="857"/>
                                </a:lnTo>
                                <a:lnTo>
                                  <a:pt x="722" y="820"/>
                                </a:lnTo>
                                <a:lnTo>
                                  <a:pt x="775" y="774"/>
                                </a:lnTo>
                                <a:lnTo>
                                  <a:pt x="820" y="722"/>
                                </a:lnTo>
                                <a:lnTo>
                                  <a:pt x="857" y="662"/>
                                </a:lnTo>
                                <a:lnTo>
                                  <a:pt x="884" y="597"/>
                                </a:lnTo>
                                <a:lnTo>
                                  <a:pt x="901" y="527"/>
                                </a:lnTo>
                                <a:lnTo>
                                  <a:pt x="907" y="454"/>
                                </a:lnTo>
                                <a:lnTo>
                                  <a:pt x="901" y="380"/>
                                </a:lnTo>
                                <a:lnTo>
                                  <a:pt x="884" y="310"/>
                                </a:lnTo>
                                <a:lnTo>
                                  <a:pt x="857" y="245"/>
                                </a:lnTo>
                                <a:lnTo>
                                  <a:pt x="820" y="186"/>
                                </a:lnTo>
                                <a:lnTo>
                                  <a:pt x="775" y="133"/>
                                </a:lnTo>
                                <a:lnTo>
                                  <a:pt x="722" y="88"/>
                                </a:lnTo>
                                <a:lnTo>
                                  <a:pt x="662" y="51"/>
                                </a:lnTo>
                                <a:lnTo>
                                  <a:pt x="597" y="23"/>
                                </a:lnTo>
                                <a:lnTo>
                                  <a:pt x="527" y="6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567" y="220"/>
                            <a:ext cx="607" cy="441"/>
                          </a:xfrm>
                          <a:custGeom>
                            <a:avLst/>
                            <a:gdLst>
                              <a:gd name="T0" fmla="+- 0 1650 1567"/>
                              <a:gd name="T1" fmla="*/ T0 w 607"/>
                              <a:gd name="T2" fmla="+- 0 354 220"/>
                              <a:gd name="T3" fmla="*/ 354 h 441"/>
                              <a:gd name="T4" fmla="+- 0 1578 1567"/>
                              <a:gd name="T5" fmla="*/ T4 w 607"/>
                              <a:gd name="T6" fmla="+- 0 427 220"/>
                              <a:gd name="T7" fmla="*/ 427 h 441"/>
                              <a:gd name="T8" fmla="+- 0 1571 1567"/>
                              <a:gd name="T9" fmla="*/ T8 w 607"/>
                              <a:gd name="T10" fmla="+- 0 502 220"/>
                              <a:gd name="T11" fmla="*/ 502 h 441"/>
                              <a:gd name="T12" fmla="+- 0 1600 1567"/>
                              <a:gd name="T13" fmla="*/ T12 w 607"/>
                              <a:gd name="T14" fmla="+- 0 553 220"/>
                              <a:gd name="T15" fmla="*/ 553 h 441"/>
                              <a:gd name="T16" fmla="+- 0 1601 1567"/>
                              <a:gd name="T17" fmla="*/ T16 w 607"/>
                              <a:gd name="T18" fmla="+- 0 658 220"/>
                              <a:gd name="T19" fmla="*/ 658 h 441"/>
                              <a:gd name="T20" fmla="+- 0 1698 1567"/>
                              <a:gd name="T21" fmla="*/ T20 w 607"/>
                              <a:gd name="T22" fmla="+- 0 612 220"/>
                              <a:gd name="T23" fmla="*/ 612 h 441"/>
                              <a:gd name="T24" fmla="+- 0 1884 1567"/>
                              <a:gd name="T25" fmla="*/ T24 w 607"/>
                              <a:gd name="T26" fmla="+- 0 609 220"/>
                              <a:gd name="T27" fmla="*/ 609 h 441"/>
                              <a:gd name="T28" fmla="+- 0 1959 1567"/>
                              <a:gd name="T29" fmla="*/ T28 w 607"/>
                              <a:gd name="T30" fmla="+- 0 566 220"/>
                              <a:gd name="T31" fmla="*/ 566 h 441"/>
                              <a:gd name="T32" fmla="+- 0 1871 1567"/>
                              <a:gd name="T33" fmla="*/ T32 w 607"/>
                              <a:gd name="T34" fmla="+- 0 557 220"/>
                              <a:gd name="T35" fmla="*/ 557 h 441"/>
                              <a:gd name="T36" fmla="+- 0 1746 1567"/>
                              <a:gd name="T37" fmla="*/ T36 w 607"/>
                              <a:gd name="T38" fmla="+- 0 490 220"/>
                              <a:gd name="T39" fmla="*/ 490 h 441"/>
                              <a:gd name="T40" fmla="+- 0 1698 1567"/>
                              <a:gd name="T41" fmla="*/ T40 w 607"/>
                              <a:gd name="T42" fmla="+- 0 378 220"/>
                              <a:gd name="T43" fmla="*/ 378 h 441"/>
                              <a:gd name="T44" fmla="+- 0 1700 1567"/>
                              <a:gd name="T45" fmla="*/ T44 w 607"/>
                              <a:gd name="T46" fmla="+- 0 355 220"/>
                              <a:gd name="T47" fmla="*/ 355 h 441"/>
                              <a:gd name="T48" fmla="+- 0 1706 1567"/>
                              <a:gd name="T49" fmla="*/ T48 w 607"/>
                              <a:gd name="T50" fmla="+- 0 332 220"/>
                              <a:gd name="T51" fmla="*/ 332 h 441"/>
                              <a:gd name="T52" fmla="+- 0 1698 1567"/>
                              <a:gd name="T53" fmla="*/ T52 w 607"/>
                              <a:gd name="T54" fmla="+- 0 612 220"/>
                              <a:gd name="T55" fmla="*/ 612 h 441"/>
                              <a:gd name="T56" fmla="+- 0 1740 1567"/>
                              <a:gd name="T57" fmla="*/ T56 w 607"/>
                              <a:gd name="T58" fmla="+- 0 622 220"/>
                              <a:gd name="T59" fmla="*/ 622 h 441"/>
                              <a:gd name="T60" fmla="+- 0 1786 1567"/>
                              <a:gd name="T61" fmla="*/ T60 w 607"/>
                              <a:gd name="T62" fmla="+- 0 625 220"/>
                              <a:gd name="T63" fmla="*/ 625 h 441"/>
                              <a:gd name="T64" fmla="+- 0 1872 1567"/>
                              <a:gd name="T65" fmla="*/ T64 w 607"/>
                              <a:gd name="T66" fmla="+- 0 612 220"/>
                              <a:gd name="T67" fmla="*/ 612 h 441"/>
                              <a:gd name="T68" fmla="+- 0 1956 1567"/>
                              <a:gd name="T69" fmla="*/ T68 w 607"/>
                              <a:gd name="T70" fmla="+- 0 566 220"/>
                              <a:gd name="T71" fmla="*/ 566 h 441"/>
                              <a:gd name="T72" fmla="+- 0 1959 1567"/>
                              <a:gd name="T73" fmla="*/ T72 w 607"/>
                              <a:gd name="T74" fmla="+- 0 566 220"/>
                              <a:gd name="T75" fmla="*/ 566 h 441"/>
                              <a:gd name="T76" fmla="+- 0 2128 1567"/>
                              <a:gd name="T77" fmla="*/ T76 w 607"/>
                              <a:gd name="T78" fmla="+- 0 508 220"/>
                              <a:gd name="T79" fmla="*/ 508 h 441"/>
                              <a:gd name="T80" fmla="+- 0 2138 1567"/>
                              <a:gd name="T81" fmla="*/ T80 w 607"/>
                              <a:gd name="T82" fmla="+- 0 556 220"/>
                              <a:gd name="T83" fmla="*/ 556 h 441"/>
                              <a:gd name="T84" fmla="+- 0 2128 1567"/>
                              <a:gd name="T85" fmla="*/ T84 w 607"/>
                              <a:gd name="T86" fmla="+- 0 508 220"/>
                              <a:gd name="T87" fmla="*/ 508 h 441"/>
                              <a:gd name="T88" fmla="+- 0 1875 1567"/>
                              <a:gd name="T89" fmla="*/ T88 w 607"/>
                              <a:gd name="T90" fmla="+- 0 232 220"/>
                              <a:gd name="T91" fmla="*/ 232 h 441"/>
                              <a:gd name="T92" fmla="+- 0 1760 1567"/>
                              <a:gd name="T93" fmla="*/ T92 w 607"/>
                              <a:gd name="T94" fmla="+- 0 312 220"/>
                              <a:gd name="T95" fmla="*/ 312 h 441"/>
                              <a:gd name="T96" fmla="+- 0 1760 1567"/>
                              <a:gd name="T97" fmla="*/ T96 w 607"/>
                              <a:gd name="T98" fmla="+- 0 429 220"/>
                              <a:gd name="T99" fmla="*/ 429 h 441"/>
                              <a:gd name="T100" fmla="+- 0 1875 1567"/>
                              <a:gd name="T101" fmla="*/ T100 w 607"/>
                              <a:gd name="T102" fmla="+- 0 509 220"/>
                              <a:gd name="T103" fmla="*/ 509 h 441"/>
                              <a:gd name="T104" fmla="+- 0 1982 1567"/>
                              <a:gd name="T105" fmla="*/ T104 w 607"/>
                              <a:gd name="T106" fmla="+- 0 520 220"/>
                              <a:gd name="T107" fmla="*/ 520 h 441"/>
                              <a:gd name="T108" fmla="+- 0 2025 1567"/>
                              <a:gd name="T109" fmla="*/ T108 w 607"/>
                              <a:gd name="T110" fmla="+- 0 513 220"/>
                              <a:gd name="T111" fmla="*/ 513 h 441"/>
                              <a:gd name="T112" fmla="+- 0 2128 1567"/>
                              <a:gd name="T113" fmla="*/ T112 w 607"/>
                              <a:gd name="T114" fmla="+- 0 508 220"/>
                              <a:gd name="T115" fmla="*/ 508 h 441"/>
                              <a:gd name="T116" fmla="+- 0 2142 1567"/>
                              <a:gd name="T117" fmla="*/ T116 w 607"/>
                              <a:gd name="T118" fmla="+- 0 449 220"/>
                              <a:gd name="T119" fmla="*/ 449 h 441"/>
                              <a:gd name="T120" fmla="+- 0 2170 1567"/>
                              <a:gd name="T121" fmla="*/ T120 w 607"/>
                              <a:gd name="T122" fmla="+- 0 399 220"/>
                              <a:gd name="T123" fmla="*/ 399 h 441"/>
                              <a:gd name="T124" fmla="+- 0 2157 1567"/>
                              <a:gd name="T125" fmla="*/ T124 w 607"/>
                              <a:gd name="T126" fmla="+- 0 312 220"/>
                              <a:gd name="T127" fmla="*/ 312 h 441"/>
                              <a:gd name="T128" fmla="+- 0 2043 1567"/>
                              <a:gd name="T129" fmla="*/ T128 w 607"/>
                              <a:gd name="T130" fmla="+- 0 232 220"/>
                              <a:gd name="T131" fmla="*/ 23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07" h="441">
                                <a:moveTo>
                                  <a:pt x="139" y="112"/>
                                </a:moveTo>
                                <a:lnTo>
                                  <a:pt x="83" y="134"/>
                                </a:lnTo>
                                <a:lnTo>
                                  <a:pt x="39" y="167"/>
                                </a:lnTo>
                                <a:lnTo>
                                  <a:pt x="11" y="207"/>
                                </a:lnTo>
                                <a:lnTo>
                                  <a:pt x="0" y="253"/>
                                </a:lnTo>
                                <a:lnTo>
                                  <a:pt x="4" y="282"/>
                                </a:lnTo>
                                <a:lnTo>
                                  <a:pt x="16" y="309"/>
                                </a:lnTo>
                                <a:lnTo>
                                  <a:pt x="33" y="333"/>
                                </a:lnTo>
                                <a:lnTo>
                                  <a:pt x="57" y="355"/>
                                </a:lnTo>
                                <a:lnTo>
                                  <a:pt x="34" y="438"/>
                                </a:lnTo>
                                <a:lnTo>
                                  <a:pt x="38" y="441"/>
                                </a:lnTo>
                                <a:lnTo>
                                  <a:pt x="131" y="392"/>
                                </a:lnTo>
                                <a:lnTo>
                                  <a:pt x="305" y="392"/>
                                </a:lnTo>
                                <a:lnTo>
                                  <a:pt x="317" y="389"/>
                                </a:lnTo>
                                <a:lnTo>
                                  <a:pt x="358" y="370"/>
                                </a:lnTo>
                                <a:lnTo>
                                  <a:pt x="392" y="346"/>
                                </a:lnTo>
                                <a:lnTo>
                                  <a:pt x="385" y="346"/>
                                </a:lnTo>
                                <a:lnTo>
                                  <a:pt x="304" y="337"/>
                                </a:lnTo>
                                <a:lnTo>
                                  <a:pt x="234" y="310"/>
                                </a:lnTo>
                                <a:lnTo>
                                  <a:pt x="179" y="270"/>
                                </a:lnTo>
                                <a:lnTo>
                                  <a:pt x="143" y="218"/>
                                </a:lnTo>
                                <a:lnTo>
                                  <a:pt x="131" y="158"/>
                                </a:lnTo>
                                <a:lnTo>
                                  <a:pt x="131" y="146"/>
                                </a:lnTo>
                                <a:lnTo>
                                  <a:pt x="133" y="135"/>
                                </a:lnTo>
                                <a:lnTo>
                                  <a:pt x="135" y="123"/>
                                </a:lnTo>
                                <a:lnTo>
                                  <a:pt x="139" y="112"/>
                                </a:lnTo>
                                <a:close/>
                                <a:moveTo>
                                  <a:pt x="305" y="392"/>
                                </a:moveTo>
                                <a:lnTo>
                                  <a:pt x="131" y="392"/>
                                </a:lnTo>
                                <a:lnTo>
                                  <a:pt x="151" y="398"/>
                                </a:lnTo>
                                <a:lnTo>
                                  <a:pt x="173" y="402"/>
                                </a:lnTo>
                                <a:lnTo>
                                  <a:pt x="196" y="404"/>
                                </a:lnTo>
                                <a:lnTo>
                                  <a:pt x="219" y="405"/>
                                </a:lnTo>
                                <a:lnTo>
                                  <a:pt x="270" y="401"/>
                                </a:lnTo>
                                <a:lnTo>
                                  <a:pt x="305" y="392"/>
                                </a:lnTo>
                                <a:close/>
                                <a:moveTo>
                                  <a:pt x="392" y="346"/>
                                </a:moveTo>
                                <a:lnTo>
                                  <a:pt x="389" y="346"/>
                                </a:lnTo>
                                <a:lnTo>
                                  <a:pt x="387" y="346"/>
                                </a:lnTo>
                                <a:lnTo>
                                  <a:pt x="392" y="346"/>
                                </a:lnTo>
                                <a:close/>
                                <a:moveTo>
                                  <a:pt x="561" y="288"/>
                                </a:moveTo>
                                <a:lnTo>
                                  <a:pt x="479" y="288"/>
                                </a:lnTo>
                                <a:lnTo>
                                  <a:pt x="571" y="336"/>
                                </a:lnTo>
                                <a:lnTo>
                                  <a:pt x="574" y="333"/>
                                </a:lnTo>
                                <a:lnTo>
                                  <a:pt x="561" y="288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308" y="12"/>
                                </a:lnTo>
                                <a:lnTo>
                                  <a:pt x="239" y="44"/>
                                </a:lnTo>
                                <a:lnTo>
                                  <a:pt x="193" y="92"/>
                                </a:lnTo>
                                <a:lnTo>
                                  <a:pt x="176" y="150"/>
                                </a:lnTo>
                                <a:lnTo>
                                  <a:pt x="193" y="209"/>
                                </a:lnTo>
                                <a:lnTo>
                                  <a:pt x="239" y="256"/>
                                </a:lnTo>
                                <a:lnTo>
                                  <a:pt x="308" y="289"/>
                                </a:lnTo>
                                <a:lnTo>
                                  <a:pt x="392" y="300"/>
                                </a:lnTo>
                                <a:lnTo>
                                  <a:pt x="415" y="300"/>
                                </a:lnTo>
                                <a:lnTo>
                                  <a:pt x="437" y="297"/>
                                </a:lnTo>
                                <a:lnTo>
                                  <a:pt x="458" y="293"/>
                                </a:lnTo>
                                <a:lnTo>
                                  <a:pt x="479" y="288"/>
                                </a:lnTo>
                                <a:lnTo>
                                  <a:pt x="561" y="288"/>
                                </a:lnTo>
                                <a:lnTo>
                                  <a:pt x="551" y="251"/>
                                </a:lnTo>
                                <a:lnTo>
                                  <a:pt x="575" y="229"/>
                                </a:lnTo>
                                <a:lnTo>
                                  <a:pt x="592" y="205"/>
                                </a:lnTo>
                                <a:lnTo>
                                  <a:pt x="603" y="179"/>
                                </a:lnTo>
                                <a:lnTo>
                                  <a:pt x="607" y="150"/>
                                </a:lnTo>
                                <a:lnTo>
                                  <a:pt x="590" y="92"/>
                                </a:lnTo>
                                <a:lnTo>
                                  <a:pt x="544" y="44"/>
                                </a:lnTo>
                                <a:lnTo>
                                  <a:pt x="476" y="12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5F327" id="Group 3" o:spid="_x0000_s1026" style="position:absolute;margin-left:70.85pt;margin-top:-.65pt;width:45.4pt;height:45.4pt;z-index:251655680;mso-position-horizontal-relative:page" coordorigin="1417,-14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">
                <v:shape id="Freeform 5" o:spid="_x0000_s1027" style="position:absolute;left:1417;top:-14;width:908;height:908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" path="m454,l380,6,311,23,245,51,186,88r-53,45l88,186,51,245,23,310,6,380,,454r6,73l23,597r28,65l88,722r45,52l186,820r59,37l311,884r69,17l454,907r73,-6l597,884r65,-27l722,820r53,-46l820,722r37,-60l884,597r17,-70l907,454r-6,-74l884,310,857,245,820,186,775,133,722,88,662,51,597,23,527,6,454,xe" fillcolor="#193076" stroked="f">
                  <v:path arrowok="t" o:connecttype="custom" o:connectlocs="454,-14;380,-8;311,9;245,37;186,74;133,119;88,172;51,231;23,296;6,366;0,440;6,513;23,583;51,648;88,708;133,760;186,806;245,843;311,870;380,887;454,893;527,887;597,870;662,843;722,806;775,760;820,708;857,648;884,583;901,513;907,440;901,366;884,296;857,231;820,172;775,119;722,74;662,37;597,9;527,-8;454,-14" o:connectangles="0,0,0,0,0,0,0,0,0,0,0,0,0,0,0,0,0,0,0,0,0,0,0,0,0,0,0,0,0,0,0,0,0,0,0,0,0,0,0,0,0"/>
                </v:shape>
                <v:shape id="AutoShape 4" o:spid="_x0000_s1028" style="position:absolute;left:1567;top:220;width:607;height:441;visibility:visible;mso-wrap-style:square;v-text-anchor:top" coordsize="60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" path="m139,112l83,134,39,167,11,207,,253r4,29l16,309r17,24l57,355,34,438r4,3l131,392r174,l317,389r41,-19l392,346r-7,l304,337,234,310,179,270,143,218,131,158r,-12l133,135r2,-12l139,112xm305,392r-174,l151,398r22,4l196,404r23,1l270,401r35,-9xm392,346r-3,l387,346r5,xm561,288r-82,l571,336r3,-3l561,288xm392,l308,12,239,44,193,92r-17,58l193,209r46,47l308,289r84,11l415,300r22,-3l458,293r21,-5l561,288,551,251r24,-22l592,205r11,-26l607,150,590,92,544,44,476,12,392,xe" stroked="f">
                  <v:path arrowok="t" o:connecttype="custom" o:connectlocs="83,354;11,427;4,502;33,553;34,658;131,612;317,609;392,566;304,557;179,490;131,378;133,355;139,332;131,612;173,622;219,625;305,612;389,566;392,566;561,508;571,556;561,508;308,232;193,312;193,429;308,509;415,520;458,513;561,508;575,449;603,399;590,312;476,232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582980">
        <w:rPr>
          <w:color w:val="193076"/>
        </w:rPr>
        <w:t xml:space="preserve">REFERENZEN </w:t>
      </w:r>
    </w:p>
    <w:p w:rsidR="00F53925" w:rsidRDefault="00F53925">
      <w:pPr>
        <w:pStyle w:val="Textkrper"/>
        <w:rPr>
          <w:b/>
          <w:sz w:val="20"/>
        </w:rPr>
      </w:pPr>
    </w:p>
    <w:p w:rsidR="00F53925" w:rsidRDefault="00972FEF">
      <w:pPr>
        <w:pStyle w:val="Textkrper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7A9601A" wp14:editId="277FFA5E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6120130" cy="0"/>
                <wp:effectExtent l="10795" t="7620" r="28575" b="304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930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778B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4.6pt" to="55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" strokecolor="#193076">
                <w10:wrap type="topAndBottom" anchorx="page"/>
              </v:line>
            </w:pict>
          </mc:Fallback>
        </mc:AlternateContent>
      </w:r>
    </w:p>
    <w:p w:rsidR="00F53925" w:rsidRDefault="00F53925">
      <w:pPr>
        <w:pStyle w:val="Textkrper"/>
        <w:spacing w:before="8"/>
        <w:rPr>
          <w:b/>
          <w:sz w:val="23"/>
        </w:rPr>
      </w:pPr>
    </w:p>
    <w:p w:rsidR="00F53925" w:rsidRDefault="00F53925">
      <w:pPr>
        <w:rPr>
          <w:sz w:val="23"/>
        </w:rPr>
        <w:sectPr w:rsidR="00F53925">
          <w:pgSz w:w="11910" w:h="16840"/>
          <w:pgMar w:top="1120" w:right="740" w:bottom="280" w:left="1300" w:header="923" w:footer="0" w:gutter="0"/>
          <w:cols w:space="720"/>
        </w:sectPr>
      </w:pPr>
    </w:p>
    <w:p w:rsidR="00F53925" w:rsidRDefault="00582980">
      <w:pPr>
        <w:pStyle w:val="Textkrper"/>
        <w:spacing w:before="94" w:line="297" w:lineRule="auto"/>
        <w:ind w:left="117" w:right="1762"/>
      </w:pPr>
      <w:r>
        <w:rPr>
          <w:color w:val="193076"/>
        </w:rPr>
        <w:t>Frau Monika M</w:t>
      </w:r>
      <w:r w:rsidR="00C15647">
        <w:rPr>
          <w:color w:val="193076"/>
        </w:rPr>
        <w:t>usterfrau</w:t>
      </w:r>
      <w:r>
        <w:rPr>
          <w:color w:val="193076"/>
        </w:rPr>
        <w:t xml:space="preserve"> Abteilungsleiterin </w:t>
      </w:r>
      <w:r w:rsidR="00C15647">
        <w:rPr>
          <w:color w:val="193076"/>
        </w:rPr>
        <w:t>Bereich</w:t>
      </w:r>
      <w:r>
        <w:rPr>
          <w:color w:val="193076"/>
        </w:rPr>
        <w:t xml:space="preserve"> Musterunternehmen</w:t>
      </w:r>
    </w:p>
    <w:p w:rsidR="00F53925" w:rsidRDefault="00582980">
      <w:pPr>
        <w:pStyle w:val="Textkrper"/>
        <w:spacing w:before="2"/>
        <w:ind w:left="117"/>
      </w:pPr>
      <w:r>
        <w:rPr>
          <w:color w:val="193076"/>
          <w:spacing w:val="-4"/>
        </w:rPr>
        <w:t>Telefon:</w:t>
      </w:r>
      <w:r>
        <w:rPr>
          <w:color w:val="193076"/>
          <w:spacing w:val="-9"/>
        </w:rPr>
        <w:t xml:space="preserve"> </w:t>
      </w:r>
      <w:r>
        <w:rPr>
          <w:color w:val="193076"/>
        </w:rPr>
        <w:t>7894/45610</w:t>
      </w:r>
    </w:p>
    <w:p w:rsidR="00F53925" w:rsidRDefault="0016242B">
      <w:pPr>
        <w:pStyle w:val="Textkrper"/>
        <w:spacing w:before="58"/>
        <w:ind w:left="117"/>
      </w:pPr>
      <w:hyperlink r:id="rId12" w:history="1">
        <w:r w:rsidR="00F10532" w:rsidRPr="000E662A">
          <w:rPr>
            <w:rStyle w:val="Hyperlink"/>
          </w:rPr>
          <w:t>E-Mail: Monika.Musterfrau@musterunternehmen.de</w:t>
        </w:r>
      </w:hyperlink>
    </w:p>
    <w:p w:rsidR="00F53925" w:rsidRDefault="00582980">
      <w:pPr>
        <w:pStyle w:val="Textkrper"/>
        <w:spacing w:before="94"/>
        <w:ind w:left="117"/>
      </w:pPr>
      <w:r>
        <w:br w:type="column"/>
      </w:r>
      <w:r>
        <w:rPr>
          <w:color w:val="193076"/>
        </w:rPr>
        <w:t>Herr Martin Muster</w:t>
      </w:r>
    </w:p>
    <w:p w:rsidR="00F53925" w:rsidRPr="00C15647" w:rsidRDefault="00582980" w:rsidP="00C15647">
      <w:pPr>
        <w:pStyle w:val="Textkrper"/>
        <w:spacing w:before="59" w:line="297" w:lineRule="auto"/>
        <w:ind w:left="117" w:right="1175"/>
        <w:rPr>
          <w:color w:val="193076"/>
        </w:rPr>
      </w:pPr>
      <w:r>
        <w:rPr>
          <w:color w:val="193076"/>
        </w:rPr>
        <w:t xml:space="preserve">Projektleiter </w:t>
      </w:r>
      <w:r w:rsidR="00C15647">
        <w:rPr>
          <w:color w:val="193076"/>
        </w:rPr>
        <w:t>Bereich</w:t>
      </w:r>
      <w:r>
        <w:rPr>
          <w:color w:val="193076"/>
        </w:rPr>
        <w:t xml:space="preserve"> </w:t>
      </w:r>
      <w:r w:rsidR="00C15647">
        <w:rPr>
          <w:color w:val="193076"/>
        </w:rPr>
        <w:br/>
      </w:r>
      <w:r>
        <w:rPr>
          <w:color w:val="193076"/>
        </w:rPr>
        <w:t>Muster AG</w:t>
      </w:r>
    </w:p>
    <w:p w:rsidR="00F53925" w:rsidRDefault="00582980">
      <w:pPr>
        <w:pStyle w:val="Textkrper"/>
        <w:spacing w:before="1"/>
        <w:ind w:left="117"/>
      </w:pPr>
      <w:r>
        <w:rPr>
          <w:color w:val="193076"/>
        </w:rPr>
        <w:t>Telefon: 1234/9876</w:t>
      </w:r>
    </w:p>
    <w:p w:rsidR="00F53925" w:rsidRDefault="0016242B">
      <w:pPr>
        <w:pStyle w:val="Textkrper"/>
        <w:spacing w:before="59"/>
        <w:ind w:left="117"/>
      </w:pPr>
      <w:hyperlink r:id="rId13">
        <w:r w:rsidR="00582980">
          <w:rPr>
            <w:color w:val="193076"/>
          </w:rPr>
          <w:t>E-Mail: Martin.Muster@musterag.com</w:t>
        </w:r>
      </w:hyperlink>
    </w:p>
    <w:sectPr w:rsidR="00F53925">
      <w:type w:val="continuous"/>
      <w:pgSz w:w="11910" w:h="16840"/>
      <w:pgMar w:top="1080" w:right="740" w:bottom="280" w:left="1300" w:header="720" w:footer="720" w:gutter="0"/>
      <w:cols w:num="2" w:space="720" w:equalWidth="0">
        <w:col w:w="4678" w:space="821"/>
        <w:col w:w="43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63" w:rsidRDefault="008D6363">
      <w:r>
        <w:separator/>
      </w:r>
    </w:p>
  </w:endnote>
  <w:endnote w:type="continuationSeparator" w:id="0">
    <w:p w:rsidR="008D6363" w:rsidRDefault="008D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63" w:rsidRDefault="008D6363">
      <w:r>
        <w:separator/>
      </w:r>
    </w:p>
  </w:footnote>
  <w:footnote w:type="continuationSeparator" w:id="0">
    <w:p w:rsidR="008D6363" w:rsidRDefault="008D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63" w:rsidRDefault="008D6363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63" w:rsidRDefault="00972FEF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00010725" wp14:editId="5F4D8EEF">
              <wp:simplePos x="0" y="0"/>
              <wp:positionH relativeFrom="page">
                <wp:posOffset>899795</wp:posOffset>
              </wp:positionH>
              <wp:positionV relativeFrom="page">
                <wp:posOffset>708025</wp:posOffset>
              </wp:positionV>
              <wp:extent cx="6120130" cy="0"/>
              <wp:effectExtent l="10795" t="9525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E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5529E" id="Line 1" o:spid="_x0000_s1026" style="position:absolute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55.75pt" to="552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" strokecolor="#009ee3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8DE"/>
    <w:multiLevelType w:val="hybridMultilevel"/>
    <w:tmpl w:val="4FB422AC"/>
    <w:lvl w:ilvl="0" w:tplc="9DCE844A">
      <w:numFmt w:val="bullet"/>
      <w:lvlText w:val="•"/>
      <w:lvlJc w:val="left"/>
      <w:pPr>
        <w:ind w:left="3178" w:hanging="227"/>
      </w:pPr>
      <w:rPr>
        <w:rFonts w:ascii="Arial" w:eastAsia="Arial" w:hAnsi="Arial" w:cs="Arial" w:hint="default"/>
        <w:color w:val="193076"/>
        <w:spacing w:val="-22"/>
        <w:w w:val="100"/>
        <w:sz w:val="21"/>
        <w:szCs w:val="21"/>
        <w:lang w:val="de-DE" w:eastAsia="de-DE" w:bidi="de-DE"/>
      </w:rPr>
    </w:lvl>
    <w:lvl w:ilvl="1" w:tplc="71DA57B2">
      <w:numFmt w:val="bullet"/>
      <w:lvlText w:val="•"/>
      <w:lvlJc w:val="left"/>
      <w:pPr>
        <w:ind w:left="3848" w:hanging="227"/>
      </w:pPr>
      <w:rPr>
        <w:rFonts w:hint="default"/>
        <w:lang w:val="de-DE" w:eastAsia="de-DE" w:bidi="de-DE"/>
      </w:rPr>
    </w:lvl>
    <w:lvl w:ilvl="2" w:tplc="9BC4507C">
      <w:numFmt w:val="bullet"/>
      <w:lvlText w:val="•"/>
      <w:lvlJc w:val="left"/>
      <w:pPr>
        <w:ind w:left="4517" w:hanging="227"/>
      </w:pPr>
      <w:rPr>
        <w:rFonts w:hint="default"/>
        <w:lang w:val="de-DE" w:eastAsia="de-DE" w:bidi="de-DE"/>
      </w:rPr>
    </w:lvl>
    <w:lvl w:ilvl="3" w:tplc="F68C1650">
      <w:numFmt w:val="bullet"/>
      <w:lvlText w:val="•"/>
      <w:lvlJc w:val="left"/>
      <w:pPr>
        <w:ind w:left="5185" w:hanging="227"/>
      </w:pPr>
      <w:rPr>
        <w:rFonts w:hint="default"/>
        <w:lang w:val="de-DE" w:eastAsia="de-DE" w:bidi="de-DE"/>
      </w:rPr>
    </w:lvl>
    <w:lvl w:ilvl="4" w:tplc="44887FEC">
      <w:numFmt w:val="bullet"/>
      <w:lvlText w:val="•"/>
      <w:lvlJc w:val="left"/>
      <w:pPr>
        <w:ind w:left="5854" w:hanging="227"/>
      </w:pPr>
      <w:rPr>
        <w:rFonts w:hint="default"/>
        <w:lang w:val="de-DE" w:eastAsia="de-DE" w:bidi="de-DE"/>
      </w:rPr>
    </w:lvl>
    <w:lvl w:ilvl="5" w:tplc="123ABC4C">
      <w:numFmt w:val="bullet"/>
      <w:lvlText w:val="•"/>
      <w:lvlJc w:val="left"/>
      <w:pPr>
        <w:ind w:left="6522" w:hanging="227"/>
      </w:pPr>
      <w:rPr>
        <w:rFonts w:hint="default"/>
        <w:lang w:val="de-DE" w:eastAsia="de-DE" w:bidi="de-DE"/>
      </w:rPr>
    </w:lvl>
    <w:lvl w:ilvl="6" w:tplc="57387002">
      <w:numFmt w:val="bullet"/>
      <w:lvlText w:val="•"/>
      <w:lvlJc w:val="left"/>
      <w:pPr>
        <w:ind w:left="7191" w:hanging="227"/>
      </w:pPr>
      <w:rPr>
        <w:rFonts w:hint="default"/>
        <w:lang w:val="de-DE" w:eastAsia="de-DE" w:bidi="de-DE"/>
      </w:rPr>
    </w:lvl>
    <w:lvl w:ilvl="7" w:tplc="9748219E">
      <w:numFmt w:val="bullet"/>
      <w:lvlText w:val="•"/>
      <w:lvlJc w:val="left"/>
      <w:pPr>
        <w:ind w:left="7859" w:hanging="227"/>
      </w:pPr>
      <w:rPr>
        <w:rFonts w:hint="default"/>
        <w:lang w:val="de-DE" w:eastAsia="de-DE" w:bidi="de-DE"/>
      </w:rPr>
    </w:lvl>
    <w:lvl w:ilvl="8" w:tplc="2804A944">
      <w:numFmt w:val="bullet"/>
      <w:lvlText w:val="•"/>
      <w:lvlJc w:val="left"/>
      <w:pPr>
        <w:ind w:left="8528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25"/>
    <w:rsid w:val="000B4AF8"/>
    <w:rsid w:val="0016242B"/>
    <w:rsid w:val="00582980"/>
    <w:rsid w:val="008D6363"/>
    <w:rsid w:val="00972FEF"/>
    <w:rsid w:val="00C15647"/>
    <w:rsid w:val="00DE783A"/>
    <w:rsid w:val="00F10532"/>
    <w:rsid w:val="00F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F5A6743-5DAF-4BE6-8204-D00C1DE7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D6363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paragraph" w:customStyle="1" w:styleId="berschrift11">
    <w:name w:val="Überschrift 11"/>
    <w:basedOn w:val="Standard"/>
    <w:uiPriority w:val="1"/>
    <w:qFormat/>
    <w:pPr>
      <w:spacing w:before="89"/>
      <w:ind w:left="2917"/>
      <w:outlineLvl w:val="1"/>
    </w:pPr>
    <w:rPr>
      <w:b/>
      <w:bCs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pPr>
      <w:spacing w:before="92"/>
      <w:ind w:left="2917"/>
      <w:outlineLvl w:val="2"/>
    </w:pPr>
    <w:rPr>
      <w:b/>
      <w:bCs/>
      <w:sz w:val="24"/>
      <w:szCs w:val="24"/>
    </w:rPr>
  </w:style>
  <w:style w:type="paragraph" w:customStyle="1" w:styleId="berschrift31">
    <w:name w:val="Überschrift 31"/>
    <w:basedOn w:val="Standard"/>
    <w:uiPriority w:val="1"/>
    <w:qFormat/>
    <w:pPr>
      <w:ind w:left="117"/>
      <w:outlineLvl w:val="3"/>
    </w:pPr>
    <w:rPr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59"/>
      <w:ind w:left="3178" w:hanging="22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829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98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829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980"/>
    <w:rPr>
      <w:rFonts w:ascii="Arial" w:eastAsia="Arial" w:hAnsi="Arial" w:cs="Arial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D6363"/>
    <w:rPr>
      <w:rFonts w:ascii="Arial" w:eastAsia="Arial" w:hAnsi="Arial" w:cs="Arial"/>
      <w:sz w:val="21"/>
      <w:szCs w:val="21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E783A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in.Muster@muster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-Mail:%20Monika.Musterfrau@musterunterneh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arben">
      <a:dk1>
        <a:srgbClr val="002776"/>
      </a:dk1>
      <a:lt1>
        <a:srgbClr val="009FDA"/>
      </a:lt1>
      <a:dk2>
        <a:srgbClr val="7F7F7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8DC0AE7A.dotm</Template>
  <TotalTime>0</TotalTime>
  <Pages>4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Jovana Tomasevic</cp:lastModifiedBy>
  <cp:revision>7</cp:revision>
  <dcterms:created xsi:type="dcterms:W3CDTF">2019-09-03T09:45:00Z</dcterms:created>
  <dcterms:modified xsi:type="dcterms:W3CDTF">2019-09-09T14:06:00Z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2019-09-03T00:00:00Z</vt:filetime>
  </property>
</Properties>
</file>